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0AA96" w14:textId="29E35DEC" w:rsidR="001010A7" w:rsidRDefault="001010A7" w:rsidP="001010A7">
      <w:pPr>
        <w:rPr>
          <w:b/>
          <w:bCs/>
          <w:color w:val="004A99"/>
          <w:sz w:val="50"/>
          <w:szCs w:val="50"/>
        </w:rPr>
      </w:pPr>
      <w:r>
        <w:rPr>
          <w:b/>
          <w:bCs/>
          <w:color w:val="004A99"/>
          <w:sz w:val="50"/>
          <w:szCs w:val="50"/>
        </w:rPr>
        <w:t>Sp</w:t>
      </w:r>
      <w:r w:rsidRPr="007B679A">
        <w:rPr>
          <w:b/>
          <w:bCs/>
          <w:color w:val="004A99"/>
          <w:sz w:val="50"/>
          <w:szCs w:val="50"/>
        </w:rPr>
        <w:t xml:space="preserve">eel je </w:t>
      </w:r>
      <w:r w:rsidR="00DC6549">
        <w:rPr>
          <w:b/>
          <w:bCs/>
          <w:color w:val="004A99"/>
          <w:sz w:val="50"/>
          <w:szCs w:val="50"/>
        </w:rPr>
        <w:t>bedrijf</w:t>
      </w:r>
      <w:r w:rsidRPr="007B679A">
        <w:rPr>
          <w:b/>
          <w:bCs/>
          <w:color w:val="004A99"/>
          <w:sz w:val="50"/>
          <w:szCs w:val="50"/>
        </w:rPr>
        <w:t xml:space="preserve"> in de kijker</w:t>
      </w:r>
    </w:p>
    <w:p w14:paraId="7939831A" w14:textId="33729D02" w:rsidR="001010A7" w:rsidRPr="001010A7" w:rsidRDefault="001010A7" w:rsidP="001010A7">
      <w:pPr>
        <w:rPr>
          <w:color w:val="004A99"/>
          <w:lang w:val="en-US"/>
        </w:rPr>
      </w:pPr>
      <w:r>
        <w:rPr>
          <w:color w:val="004A99"/>
          <w:sz w:val="32"/>
          <w:szCs w:val="32"/>
          <w:lang w:val="en-US"/>
        </w:rPr>
        <w:t xml:space="preserve">Met </w:t>
      </w:r>
      <w:r w:rsidRPr="001010A7">
        <w:rPr>
          <w:color w:val="004A99"/>
          <w:sz w:val="32"/>
          <w:szCs w:val="32"/>
          <w:lang w:val="en-US"/>
        </w:rPr>
        <w:t>HollandBIO’s Member-to-Member Marketplace</w:t>
      </w:r>
    </w:p>
    <w:p w14:paraId="5D361B95" w14:textId="7611EA73" w:rsidR="006C0DEF" w:rsidRPr="001010A7" w:rsidRDefault="006C0DEF" w:rsidP="001E02D9">
      <w:pPr>
        <w:rPr>
          <w:lang w:val="en-US"/>
        </w:rPr>
      </w:pPr>
    </w:p>
    <w:p w14:paraId="59D97F97" w14:textId="7669D17A" w:rsidR="001010A7" w:rsidRPr="001010A7" w:rsidRDefault="001010A7" w:rsidP="001E02D9">
      <w:pPr>
        <w:rPr>
          <w:lang w:val="en-US"/>
        </w:rPr>
      </w:pPr>
    </w:p>
    <w:p w14:paraId="275F5247" w14:textId="04DE1F90" w:rsidR="003361BF" w:rsidRDefault="001010A7" w:rsidP="007B679A">
      <w:pPr>
        <w:jc w:val="both"/>
      </w:pPr>
      <w:bookmarkStart w:id="0" w:name="_Hlk23781363"/>
      <w:r w:rsidRPr="007B679A">
        <w:rPr>
          <w:noProof/>
        </w:rPr>
        <w:drawing>
          <wp:anchor distT="0" distB="0" distL="114300" distR="114300" simplePos="0" relativeHeight="251658240" behindDoc="1" locked="0" layoutInCell="1" allowOverlap="1" wp14:anchorId="528AAF43" wp14:editId="41D06B6A">
            <wp:simplePos x="0" y="0"/>
            <wp:positionH relativeFrom="column">
              <wp:posOffset>3847465</wp:posOffset>
            </wp:positionH>
            <wp:positionV relativeFrom="paragraph">
              <wp:posOffset>20955</wp:posOffset>
            </wp:positionV>
            <wp:extent cx="1813609" cy="1739900"/>
            <wp:effectExtent l="0" t="0" r="0" b="0"/>
            <wp:wrapTight wrapText="bothSides">
              <wp:wrapPolygon edited="0">
                <wp:start x="0" y="0"/>
                <wp:lineTo x="0" y="21285"/>
                <wp:lineTo x="21328" y="21285"/>
                <wp:lineTo x="21328"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4732" t="3447" r="4941" b="5369"/>
                    <a:stretch/>
                  </pic:blipFill>
                  <pic:spPr bwMode="auto">
                    <a:xfrm>
                      <a:off x="0" y="0"/>
                      <a:ext cx="1813609" cy="1739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57EA" w:rsidRPr="001E02D9">
        <w:t xml:space="preserve">Biotech ondernemers besteden in de regel veel werk uit bij hooggespecialiseerde dienstverleners. En dat is maar goed ook, want zo kunnen zij zich volledig toeleggen op de ontwikkeling van hun eigen bedrijf. Er is een breed aanbod van dienstverleners: van alle mogelijke vormen van contract research, juridisch advies, experts in intellectueel eigendom of personeelszaken en van financieel management tot communicatie. </w:t>
      </w:r>
      <w:r w:rsidR="007B679A">
        <w:t xml:space="preserve">Met </w:t>
      </w:r>
      <w:r w:rsidR="00CE41D6">
        <w:t>de Member</w:t>
      </w:r>
      <w:r w:rsidR="007B679A">
        <w:t>-to-</w:t>
      </w:r>
      <w:r w:rsidR="00CE41D6">
        <w:t xml:space="preserve">Member Marketplace </w:t>
      </w:r>
      <w:r w:rsidR="007B679A">
        <w:t xml:space="preserve">biedt HollandBIO snel inzicht in het dienstenaanbod en profiteren onze leden van aantrekkelijke </w:t>
      </w:r>
      <w:r w:rsidR="00CE41D6">
        <w:t>aanbiedingen</w:t>
      </w:r>
      <w:r w:rsidR="007B679A">
        <w:t>.</w:t>
      </w:r>
      <w:r w:rsidR="00633D26">
        <w:t xml:space="preserve"> </w:t>
      </w:r>
      <w:hyperlink r:id="rId8" w:history="1">
        <w:r w:rsidR="00DD732A" w:rsidRPr="00DD732A">
          <w:rPr>
            <w:rStyle w:val="Hyperlink"/>
          </w:rPr>
          <w:t xml:space="preserve">Bekijk </w:t>
        </w:r>
        <w:r w:rsidR="00051555">
          <w:rPr>
            <w:rStyle w:val="Hyperlink"/>
          </w:rPr>
          <w:t>de marktplaats</w:t>
        </w:r>
        <w:r w:rsidR="00DD732A" w:rsidRPr="00DD732A">
          <w:rPr>
            <w:rStyle w:val="Hyperlink"/>
          </w:rPr>
          <w:t xml:space="preserve"> hier</w:t>
        </w:r>
      </w:hyperlink>
      <w:r w:rsidR="00DD732A">
        <w:t>.</w:t>
      </w:r>
    </w:p>
    <w:p w14:paraId="62FF4D2A" w14:textId="11A5C106" w:rsidR="003361BF" w:rsidRDefault="003361BF" w:rsidP="001E02D9"/>
    <w:p w14:paraId="2F84C4A6" w14:textId="756A4B0D" w:rsidR="0085383D" w:rsidRDefault="00903D72" w:rsidP="0085383D">
      <w:r>
        <w:t>Ben je l</w:t>
      </w:r>
      <w:r w:rsidR="006836AA">
        <w:t xml:space="preserve">id van HollandBIO en wil jij ook een aanbieding doen? Vul het onderstaande formulier in en stuur het naar </w:t>
      </w:r>
      <w:hyperlink r:id="rId9" w:history="1">
        <w:r w:rsidR="006836AA">
          <w:rPr>
            <w:rStyle w:val="Hyperlink"/>
          </w:rPr>
          <w:t>bs@hollandbio.nl</w:t>
        </w:r>
      </w:hyperlink>
      <w:r w:rsidR="006836AA">
        <w:t>.</w:t>
      </w:r>
    </w:p>
    <w:p w14:paraId="3E0655AB" w14:textId="38DB2F54" w:rsidR="0085383D" w:rsidRDefault="0085383D" w:rsidP="006836AA">
      <w:pPr>
        <w:pStyle w:val="Kop2"/>
        <w:numPr>
          <w:ilvl w:val="0"/>
          <w:numId w:val="0"/>
        </w:numPr>
      </w:pPr>
      <w:r>
        <w:t xml:space="preserve">In de </w:t>
      </w:r>
      <w:r w:rsidR="006836AA">
        <w:t>schijnwerper</w:t>
      </w:r>
    </w:p>
    <w:p w14:paraId="587F5BD5" w14:textId="18D6A614" w:rsidR="0085383D" w:rsidRPr="001E02D9" w:rsidRDefault="00633D26" w:rsidP="001E02D9">
      <w:bookmarkStart w:id="1" w:name="_Hlk23948145"/>
      <w:r>
        <w:t xml:space="preserve">HollandBIO leden hebben een streepje voor: alleen leden kunnen aanbiedingen doen op </w:t>
      </w:r>
      <w:r w:rsidR="00DE3256">
        <w:t>de Member</w:t>
      </w:r>
      <w:r>
        <w:t>-to-</w:t>
      </w:r>
      <w:r w:rsidR="00DE3256">
        <w:t>Member Marketplace</w:t>
      </w:r>
      <w:r>
        <w:t>. Door een handige zoekfilter kom</w:t>
      </w:r>
      <w:r w:rsidR="00E64A59">
        <w:t>t</w:t>
      </w:r>
      <w:r>
        <w:t xml:space="preserve"> jouw bedrijf snel naar voren. </w:t>
      </w:r>
      <w:r w:rsidR="0085383D">
        <w:t>Op het platform krijg je niet alleen de kans om een aantr</w:t>
      </w:r>
      <w:r>
        <w:t xml:space="preserve">ekkelijke aanbieding te doen, ook is er ruimte om meer te vertellen over </w:t>
      </w:r>
      <w:r w:rsidR="00903D72">
        <w:t xml:space="preserve">je </w:t>
      </w:r>
      <w:r>
        <w:t>bedrijf.</w:t>
      </w:r>
      <w:r w:rsidR="00AF0F43">
        <w:t xml:space="preserve"> En, d</w:t>
      </w:r>
      <w:r w:rsidR="0085383D">
        <w:t>e beste aanbiedingen maken kans op een extra promotieplek in de HollandBIO Weekly</w:t>
      </w:r>
      <w:r w:rsidR="00DD732A">
        <w:t>.</w:t>
      </w:r>
    </w:p>
    <w:bookmarkEnd w:id="0"/>
    <w:bookmarkEnd w:id="1"/>
    <w:p w14:paraId="658C0F1C" w14:textId="3C8CED35" w:rsidR="00DE57EA" w:rsidRDefault="008D0A7E" w:rsidP="00DE57EA">
      <w:pPr>
        <w:pStyle w:val="Kop2"/>
        <w:numPr>
          <w:ilvl w:val="0"/>
          <w:numId w:val="0"/>
        </w:numPr>
      </w:pPr>
      <w:r>
        <w:t xml:space="preserve">De </w:t>
      </w:r>
      <w:r w:rsidR="00B0773B">
        <w:t>spelregels</w:t>
      </w:r>
    </w:p>
    <w:p w14:paraId="61D26531" w14:textId="01BD3D52" w:rsidR="008D0A7E" w:rsidRDefault="00B0773B" w:rsidP="006836AA">
      <w:pPr>
        <w:pStyle w:val="Lijstalinea"/>
        <w:numPr>
          <w:ilvl w:val="0"/>
          <w:numId w:val="11"/>
        </w:numPr>
      </w:pPr>
      <w:r>
        <w:t>Alleen leden van HollandBIO kunnen een aanbieding doen</w:t>
      </w:r>
      <w:r w:rsidR="006836AA">
        <w:t xml:space="preserve">. Geen lid? </w:t>
      </w:r>
      <w:hyperlink r:id="rId10" w:history="1">
        <w:r w:rsidR="006836AA" w:rsidRPr="006836AA">
          <w:rPr>
            <w:rStyle w:val="Hyperlink"/>
          </w:rPr>
          <w:t>Word</w:t>
        </w:r>
        <w:r w:rsidR="006836AA">
          <w:rPr>
            <w:rStyle w:val="Hyperlink"/>
          </w:rPr>
          <w:t xml:space="preserve"> hier</w:t>
        </w:r>
        <w:r w:rsidR="006836AA" w:rsidRPr="006836AA">
          <w:rPr>
            <w:rStyle w:val="Hyperlink"/>
          </w:rPr>
          <w:t xml:space="preserve"> lid</w:t>
        </w:r>
      </w:hyperlink>
      <w:r w:rsidR="006836AA">
        <w:t>!</w:t>
      </w:r>
    </w:p>
    <w:p w14:paraId="05E6B8FA" w14:textId="3ADFBF73" w:rsidR="006836AA" w:rsidRDefault="006836AA" w:rsidP="006836AA">
      <w:pPr>
        <w:pStyle w:val="Lijstalinea"/>
        <w:numPr>
          <w:ilvl w:val="0"/>
          <w:numId w:val="11"/>
        </w:numPr>
      </w:pPr>
      <w:r>
        <w:t>De aanbieder is eigenaar van de aanbieding. Dit betekent dat je zelf verantwoordelijk bent voor het aanleveren van de teksten en voor het actueel houden van de aanbieding.</w:t>
      </w:r>
    </w:p>
    <w:p w14:paraId="34C06330" w14:textId="0973F0E9" w:rsidR="00B0773B" w:rsidRDefault="003B05F4" w:rsidP="006836AA">
      <w:pPr>
        <w:pStyle w:val="Lijstalinea"/>
        <w:numPr>
          <w:ilvl w:val="0"/>
          <w:numId w:val="11"/>
        </w:numPr>
      </w:pPr>
      <w:hyperlink r:id="rId11" w:history="1">
        <w:r w:rsidR="009A6DC3" w:rsidRPr="009A6DC3">
          <w:rPr>
            <w:rStyle w:val="Hyperlink"/>
          </w:rPr>
          <w:t>Hier</w:t>
        </w:r>
      </w:hyperlink>
      <w:r w:rsidR="009A6DC3">
        <w:t xml:space="preserve"> kan je controleren of de aanvrager ook lid is van HollandBIO, of stuur ons een </w:t>
      </w:r>
      <w:hyperlink r:id="rId12" w:history="1">
        <w:r w:rsidR="009A6DC3" w:rsidRPr="009A6DC3">
          <w:rPr>
            <w:rStyle w:val="Hyperlink"/>
          </w:rPr>
          <w:t>mailtje</w:t>
        </w:r>
      </w:hyperlink>
    </w:p>
    <w:p w14:paraId="189180FE" w14:textId="73FFE421" w:rsidR="00B0773B" w:rsidRDefault="00B0773B" w:rsidP="006836AA">
      <w:pPr>
        <w:pStyle w:val="Lijstalinea"/>
        <w:numPr>
          <w:ilvl w:val="0"/>
          <w:numId w:val="11"/>
        </w:numPr>
      </w:pPr>
      <w:r>
        <w:t>Teksten kunnen worden aangeleverd in het Nederlands of in het Engels.</w:t>
      </w:r>
    </w:p>
    <w:p w14:paraId="7DEAD12A" w14:textId="0C1A4A01" w:rsidR="00633D26" w:rsidRDefault="00B0773B" w:rsidP="00633D26">
      <w:pPr>
        <w:pStyle w:val="Lijstalinea"/>
        <w:numPr>
          <w:ilvl w:val="0"/>
          <w:numId w:val="11"/>
        </w:numPr>
      </w:pPr>
      <w:r>
        <w:t xml:space="preserve">HollandBIO kan niet garanderen dat leden gebruik zullen maken van het aanbod. </w:t>
      </w:r>
    </w:p>
    <w:p w14:paraId="1CA96EB4" w14:textId="77777777" w:rsidR="00DD732A" w:rsidRDefault="00DD732A">
      <w:pPr>
        <w:spacing w:after="160" w:line="259" w:lineRule="auto"/>
        <w:rPr>
          <w:rFonts w:eastAsiaTheme="majorEastAsia" w:cstheme="majorBidi"/>
          <w:color w:val="1FA22E"/>
          <w:sz w:val="28"/>
          <w:szCs w:val="26"/>
        </w:rPr>
      </w:pPr>
      <w:r>
        <w:br w:type="page"/>
      </w:r>
    </w:p>
    <w:p w14:paraId="42F5FF1E" w14:textId="684E7AD2" w:rsidR="00333696" w:rsidRDefault="00633D26" w:rsidP="00333696">
      <w:pPr>
        <w:pStyle w:val="Kop2"/>
        <w:numPr>
          <w:ilvl w:val="0"/>
          <w:numId w:val="0"/>
        </w:numPr>
      </w:pPr>
      <w:r>
        <w:lastRenderedPageBreak/>
        <w:t>Member-to-</w:t>
      </w:r>
      <w:r w:rsidR="00051555">
        <w:t xml:space="preserve">Member </w:t>
      </w:r>
      <w:r>
        <w:t>f</w:t>
      </w:r>
      <w:r w:rsidR="00333696">
        <w:t>ormulier</w:t>
      </w:r>
    </w:p>
    <w:p w14:paraId="5D571AE3" w14:textId="4078C405" w:rsidR="00B40D18" w:rsidRPr="002933EC" w:rsidRDefault="001E02D9" w:rsidP="002933EC">
      <w:pPr>
        <w:spacing w:after="160" w:line="259" w:lineRule="auto"/>
        <w:rPr>
          <w:rFonts w:eastAsiaTheme="majorEastAsia" w:cstheme="majorBidi"/>
          <w:color w:val="1FA22E"/>
          <w:sz w:val="28"/>
          <w:szCs w:val="26"/>
        </w:rPr>
      </w:pPr>
      <w:r>
        <w:t xml:space="preserve">Vul het onderstaande formulier </w:t>
      </w:r>
      <w:r w:rsidR="006836AA">
        <w:t xml:space="preserve">in </w:t>
      </w:r>
      <w:r>
        <w:t xml:space="preserve">en </w:t>
      </w:r>
      <w:r w:rsidR="00DD732A">
        <w:t>stuur het op</w:t>
      </w:r>
      <w:r>
        <w:t xml:space="preserve"> naar </w:t>
      </w:r>
      <w:hyperlink r:id="rId13" w:history="1">
        <w:r w:rsidRPr="00A46A59">
          <w:rPr>
            <w:rStyle w:val="Hyperlink"/>
          </w:rPr>
          <w:t>bs@hollandbio.nl</w:t>
        </w:r>
      </w:hyperlink>
    </w:p>
    <w:tbl>
      <w:tblPr>
        <w:tblStyle w:val="Rastertabel7kleurrijk-Accent1"/>
        <w:tblW w:w="0" w:type="auto"/>
        <w:tblInd w:w="-630" w:type="dxa"/>
        <w:tblLayout w:type="fixed"/>
        <w:tblLook w:val="04A0" w:firstRow="1" w:lastRow="0" w:firstColumn="1" w:lastColumn="0" w:noHBand="0" w:noVBand="1"/>
      </w:tblPr>
      <w:tblGrid>
        <w:gridCol w:w="1710"/>
        <w:gridCol w:w="7990"/>
      </w:tblGrid>
      <w:tr w:rsidR="00112687" w:rsidRPr="000417EF" w14:paraId="0B24E242" w14:textId="77777777" w:rsidTr="00DD73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00" w:type="dxa"/>
            <w:gridSpan w:val="2"/>
            <w:tcBorders>
              <w:bottom w:val="single" w:sz="4" w:space="0" w:color="004A99"/>
            </w:tcBorders>
            <w:shd w:val="clear" w:color="auto" w:fill="auto"/>
            <w:vAlign w:val="center"/>
          </w:tcPr>
          <w:p w14:paraId="7EAB428C" w14:textId="156F42CB" w:rsidR="00112687" w:rsidRPr="00112687" w:rsidRDefault="00DD732A" w:rsidP="00C832FA">
            <w:pPr>
              <w:jc w:val="center"/>
              <w:rPr>
                <w:i w:val="0"/>
                <w:iCs w:val="0"/>
                <w:color w:val="auto"/>
              </w:rPr>
            </w:pPr>
            <w:r>
              <w:rPr>
                <w:i w:val="0"/>
                <w:iCs w:val="0"/>
                <w:color w:val="auto"/>
              </w:rPr>
              <w:t>Aanbiedingsinformatie</w:t>
            </w:r>
          </w:p>
        </w:tc>
      </w:tr>
      <w:tr w:rsidR="000417EF" w:rsidRPr="000417EF" w14:paraId="6DB7E204" w14:textId="77777777" w:rsidTr="00DD7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004A99"/>
              <w:right w:val="single" w:sz="4" w:space="0" w:color="004A99"/>
            </w:tcBorders>
            <w:shd w:val="clear" w:color="auto" w:fill="auto"/>
            <w:vAlign w:val="center"/>
          </w:tcPr>
          <w:p w14:paraId="2108B8F3" w14:textId="6567D7AC" w:rsidR="000417EF" w:rsidRPr="00112687" w:rsidRDefault="00DD732A" w:rsidP="00112687">
            <w:pPr>
              <w:rPr>
                <w:b/>
                <w:bCs/>
                <w:i w:val="0"/>
                <w:iCs w:val="0"/>
                <w:color w:val="auto"/>
              </w:rPr>
            </w:pPr>
            <w:r>
              <w:rPr>
                <w:b/>
                <w:bCs/>
                <w:i w:val="0"/>
                <w:iCs w:val="0"/>
                <w:color w:val="auto"/>
              </w:rPr>
              <w:t>M2M promotie</w:t>
            </w:r>
          </w:p>
        </w:tc>
        <w:sdt>
          <w:sdtPr>
            <w:tag w:val="Promotie in max 60 tekens"/>
            <w:id w:val="-857190719"/>
            <w:placeholder>
              <w:docPart w:val="A69C31334E2A416CAA90A7497FEA2BE8"/>
            </w:placeholder>
            <w:showingPlcHdr/>
          </w:sdtPr>
          <w:sdtEndPr/>
          <w:sdtContent>
            <w:bookmarkStart w:id="2" w:name="_GoBack" w:displacedByCustomXml="prev"/>
            <w:tc>
              <w:tcPr>
                <w:tcW w:w="7990" w:type="dxa"/>
                <w:tcBorders>
                  <w:top w:val="single" w:sz="4" w:space="0" w:color="004A99"/>
                  <w:left w:val="single" w:sz="4" w:space="0" w:color="004A99"/>
                  <w:bottom w:val="single" w:sz="4" w:space="0" w:color="004A99"/>
                  <w:right w:val="single" w:sz="4" w:space="0" w:color="004A99"/>
                </w:tcBorders>
                <w:shd w:val="clear" w:color="auto" w:fill="auto"/>
              </w:tcPr>
              <w:p w14:paraId="66ABF3E1" w14:textId="7A1B4B46" w:rsidR="000417EF" w:rsidRPr="00C0579D" w:rsidRDefault="00EB120D" w:rsidP="00B40D18">
                <w:pPr>
                  <w:cnfStyle w:val="000000100000" w:firstRow="0" w:lastRow="0" w:firstColumn="0" w:lastColumn="0" w:oddVBand="0" w:evenVBand="0" w:oddHBand="1" w:evenHBand="0" w:firstRowFirstColumn="0" w:firstRowLastColumn="0" w:lastRowFirstColumn="0" w:lastRowLastColumn="0"/>
                  <w:rPr>
                    <w:color w:val="auto"/>
                  </w:rPr>
                </w:pPr>
                <w:r>
                  <w:rPr>
                    <w:rStyle w:val="Tekstvantijdelijkeaanduiding"/>
                  </w:rPr>
                  <w:t>Typ of plak hier max. 60 tekens</w:t>
                </w:r>
              </w:p>
            </w:tc>
            <w:bookmarkEnd w:id="2" w:displacedByCustomXml="next"/>
          </w:sdtContent>
        </w:sdt>
      </w:tr>
      <w:tr w:rsidR="000417EF" w:rsidRPr="000417EF" w14:paraId="2D83900A" w14:textId="77777777" w:rsidTr="00DD732A">
        <w:tc>
          <w:tcPr>
            <w:cnfStyle w:val="001000000000" w:firstRow="0" w:lastRow="0" w:firstColumn="1" w:lastColumn="0" w:oddVBand="0" w:evenVBand="0" w:oddHBand="0" w:evenHBand="0" w:firstRowFirstColumn="0" w:firstRowLastColumn="0" w:lastRowFirstColumn="0" w:lastRowLastColumn="0"/>
            <w:tcW w:w="1710" w:type="dxa"/>
            <w:tcBorders>
              <w:right w:val="single" w:sz="4" w:space="0" w:color="004A99"/>
            </w:tcBorders>
            <w:shd w:val="clear" w:color="auto" w:fill="auto"/>
            <w:vAlign w:val="center"/>
          </w:tcPr>
          <w:p w14:paraId="3B07C050" w14:textId="77777777" w:rsidR="00112687" w:rsidRPr="00112687" w:rsidRDefault="00112687" w:rsidP="00112687">
            <w:pPr>
              <w:rPr>
                <w:b/>
                <w:bCs/>
                <w:color w:val="auto"/>
              </w:rPr>
            </w:pPr>
          </w:p>
          <w:p w14:paraId="05F02676" w14:textId="1E5353BC" w:rsidR="00112687" w:rsidRDefault="00DD732A" w:rsidP="00112687">
            <w:pPr>
              <w:rPr>
                <w:b/>
                <w:bCs/>
                <w:color w:val="auto"/>
              </w:rPr>
            </w:pPr>
            <w:r>
              <w:rPr>
                <w:b/>
                <w:bCs/>
                <w:i w:val="0"/>
                <w:iCs w:val="0"/>
                <w:color w:val="auto"/>
              </w:rPr>
              <w:t xml:space="preserve">Beschrijving </w:t>
            </w:r>
            <w:r w:rsidR="00112687">
              <w:rPr>
                <w:b/>
                <w:bCs/>
                <w:i w:val="0"/>
                <w:iCs w:val="0"/>
                <w:color w:val="auto"/>
              </w:rPr>
              <w:t>M2M</w:t>
            </w:r>
          </w:p>
          <w:p w14:paraId="7D07CC75" w14:textId="4096AE4B" w:rsidR="00112687" w:rsidRDefault="00DD732A" w:rsidP="00112687">
            <w:pPr>
              <w:rPr>
                <w:b/>
                <w:bCs/>
                <w:color w:val="auto"/>
              </w:rPr>
            </w:pPr>
            <w:r>
              <w:rPr>
                <w:b/>
                <w:bCs/>
                <w:i w:val="0"/>
                <w:iCs w:val="0"/>
                <w:color w:val="auto"/>
              </w:rPr>
              <w:t>promotie</w:t>
            </w:r>
          </w:p>
          <w:p w14:paraId="0B6BBEE0" w14:textId="4AE96691" w:rsidR="00112687" w:rsidRPr="00112687" w:rsidRDefault="00DD732A" w:rsidP="00112687">
            <w:pPr>
              <w:rPr>
                <w:color w:val="auto"/>
              </w:rPr>
            </w:pPr>
            <w:r>
              <w:rPr>
                <w:color w:val="auto"/>
              </w:rPr>
              <w:t>m</w:t>
            </w:r>
            <w:r w:rsidR="00112687">
              <w:rPr>
                <w:color w:val="auto"/>
              </w:rPr>
              <w:t xml:space="preserve">aximaal </w:t>
            </w:r>
            <w:r w:rsidR="00696E72">
              <w:rPr>
                <w:color w:val="auto"/>
              </w:rPr>
              <w:t>150 woorden</w:t>
            </w:r>
          </w:p>
          <w:p w14:paraId="4266A725" w14:textId="5246B12C" w:rsidR="00112687" w:rsidRPr="00112687" w:rsidRDefault="00112687" w:rsidP="00112687">
            <w:pPr>
              <w:rPr>
                <w:b/>
                <w:bCs/>
                <w:i w:val="0"/>
                <w:iCs w:val="0"/>
                <w:color w:val="auto"/>
              </w:rPr>
            </w:pPr>
          </w:p>
        </w:tc>
        <w:sdt>
          <w:sdtPr>
            <w:id w:val="1825003702"/>
            <w:placeholder>
              <w:docPart w:val="9E9A172842D34C279D3783392E319A9F"/>
            </w:placeholder>
            <w:showingPlcHdr/>
          </w:sdtPr>
          <w:sdtEndPr/>
          <w:sdtContent>
            <w:tc>
              <w:tcPr>
                <w:tcW w:w="7990" w:type="dxa"/>
                <w:tcBorders>
                  <w:top w:val="single" w:sz="4" w:space="0" w:color="004A99"/>
                  <w:left w:val="single" w:sz="4" w:space="0" w:color="004A99"/>
                  <w:bottom w:val="single" w:sz="4" w:space="0" w:color="004A99"/>
                  <w:right w:val="single" w:sz="4" w:space="0" w:color="004A99"/>
                </w:tcBorders>
                <w:shd w:val="clear" w:color="auto" w:fill="auto"/>
              </w:tcPr>
              <w:p w14:paraId="7726FB4C" w14:textId="4CB22929" w:rsidR="00112687" w:rsidRPr="00C0579D" w:rsidRDefault="007276DF" w:rsidP="00B40D18">
                <w:pPr>
                  <w:cnfStyle w:val="000000000000" w:firstRow="0" w:lastRow="0" w:firstColumn="0" w:lastColumn="0" w:oddVBand="0" w:evenVBand="0" w:oddHBand="0" w:evenHBand="0" w:firstRowFirstColumn="0" w:firstRowLastColumn="0" w:lastRowFirstColumn="0" w:lastRowLastColumn="0"/>
                  <w:rPr>
                    <w:color w:val="auto"/>
                  </w:rPr>
                </w:pPr>
                <w:r>
                  <w:rPr>
                    <w:rStyle w:val="Tekstvantijdelijkeaanduiding"/>
                  </w:rPr>
                  <w:t>Typ of plak hier een tekst</w:t>
                </w:r>
              </w:p>
            </w:tc>
          </w:sdtContent>
        </w:sdt>
      </w:tr>
      <w:tr w:rsidR="000417EF" w:rsidRPr="000417EF" w14:paraId="2866D5F2" w14:textId="77777777" w:rsidTr="00DD7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single" w:sz="4" w:space="0" w:color="004A99"/>
            </w:tcBorders>
            <w:shd w:val="clear" w:color="auto" w:fill="auto"/>
            <w:vAlign w:val="center"/>
          </w:tcPr>
          <w:p w14:paraId="2B39AC2C" w14:textId="35F7DB46" w:rsidR="000417EF" w:rsidRPr="00112687" w:rsidRDefault="00112687" w:rsidP="00112687">
            <w:pPr>
              <w:rPr>
                <w:b/>
                <w:bCs/>
                <w:i w:val="0"/>
                <w:iCs w:val="0"/>
                <w:color w:val="auto"/>
              </w:rPr>
            </w:pPr>
            <w:r>
              <w:rPr>
                <w:b/>
                <w:bCs/>
                <w:i w:val="0"/>
                <w:iCs w:val="0"/>
                <w:color w:val="auto"/>
              </w:rPr>
              <w:t>Bedrijfs</w:t>
            </w:r>
            <w:r w:rsidR="00BF5F31">
              <w:rPr>
                <w:b/>
                <w:bCs/>
                <w:i w:val="0"/>
                <w:iCs w:val="0"/>
                <w:color w:val="auto"/>
              </w:rPr>
              <w:t>-</w:t>
            </w:r>
            <w:r>
              <w:rPr>
                <w:b/>
                <w:bCs/>
                <w:i w:val="0"/>
                <w:iCs w:val="0"/>
                <w:color w:val="auto"/>
              </w:rPr>
              <w:t>informatie</w:t>
            </w:r>
          </w:p>
        </w:tc>
        <w:tc>
          <w:tcPr>
            <w:tcW w:w="7990" w:type="dxa"/>
            <w:tcBorders>
              <w:top w:val="single" w:sz="4" w:space="0" w:color="004A99"/>
              <w:left w:val="single" w:sz="4" w:space="0" w:color="004A99"/>
              <w:bottom w:val="single" w:sz="4" w:space="0" w:color="004A99"/>
              <w:right w:val="single" w:sz="4" w:space="0" w:color="004A99"/>
            </w:tcBorders>
            <w:shd w:val="clear" w:color="auto" w:fill="auto"/>
          </w:tcPr>
          <w:sdt>
            <w:sdtPr>
              <w:id w:val="-1695693407"/>
              <w:placeholder>
                <w:docPart w:val="C6EF3034F4C24C5B8860999D6DB95B98"/>
              </w:placeholder>
              <w:showingPlcHdr/>
            </w:sdtPr>
            <w:sdtEndPr/>
            <w:sdtContent>
              <w:p w14:paraId="615C31B6" w14:textId="2033707F" w:rsidR="000417EF" w:rsidRPr="00C0579D" w:rsidRDefault="007276DF" w:rsidP="00B40D18">
                <w:pPr>
                  <w:cnfStyle w:val="000000100000" w:firstRow="0" w:lastRow="0" w:firstColumn="0" w:lastColumn="0" w:oddVBand="0" w:evenVBand="0" w:oddHBand="1" w:evenHBand="0" w:firstRowFirstColumn="0" w:firstRowLastColumn="0" w:lastRowFirstColumn="0" w:lastRowLastColumn="0"/>
                  <w:rPr>
                    <w:color w:val="auto"/>
                  </w:rPr>
                </w:pPr>
                <w:r>
                  <w:rPr>
                    <w:rStyle w:val="Tekstvantijdelijkeaanduiding"/>
                  </w:rPr>
                  <w:t>Typ of plak hier een tekst</w:t>
                </w:r>
              </w:p>
            </w:sdtContent>
          </w:sdt>
          <w:p w14:paraId="5E8ED3F9" w14:textId="55C4B2D0" w:rsidR="002933EC" w:rsidRPr="00C0579D" w:rsidRDefault="002933EC" w:rsidP="00B40D18">
            <w:pPr>
              <w:cnfStyle w:val="000000100000" w:firstRow="0" w:lastRow="0" w:firstColumn="0" w:lastColumn="0" w:oddVBand="0" w:evenVBand="0" w:oddHBand="1" w:evenHBand="0" w:firstRowFirstColumn="0" w:firstRowLastColumn="0" w:lastRowFirstColumn="0" w:lastRowLastColumn="0"/>
              <w:rPr>
                <w:color w:val="auto"/>
              </w:rPr>
            </w:pPr>
          </w:p>
        </w:tc>
      </w:tr>
      <w:tr w:rsidR="000417EF" w:rsidRPr="000417EF" w14:paraId="51D21EA8" w14:textId="77777777" w:rsidTr="00DD732A">
        <w:tc>
          <w:tcPr>
            <w:cnfStyle w:val="001000000000" w:firstRow="0" w:lastRow="0" w:firstColumn="1" w:lastColumn="0" w:oddVBand="0" w:evenVBand="0" w:oddHBand="0" w:evenHBand="0" w:firstRowFirstColumn="0" w:firstRowLastColumn="0" w:lastRowFirstColumn="0" w:lastRowLastColumn="0"/>
            <w:tcW w:w="1710" w:type="dxa"/>
            <w:tcBorders>
              <w:right w:val="single" w:sz="4" w:space="0" w:color="004A99"/>
            </w:tcBorders>
            <w:shd w:val="clear" w:color="auto" w:fill="auto"/>
            <w:vAlign w:val="center"/>
          </w:tcPr>
          <w:p w14:paraId="0C2A5A44" w14:textId="063BA5C7" w:rsidR="000417EF" w:rsidRPr="00112687" w:rsidRDefault="00C832FA" w:rsidP="00112687">
            <w:pPr>
              <w:rPr>
                <w:b/>
                <w:bCs/>
                <w:i w:val="0"/>
                <w:iCs w:val="0"/>
                <w:color w:val="auto"/>
              </w:rPr>
            </w:pPr>
            <w:r>
              <w:rPr>
                <w:b/>
                <w:bCs/>
                <w:i w:val="0"/>
                <w:iCs w:val="0"/>
                <w:color w:val="auto"/>
              </w:rPr>
              <w:t>Bedrijfsl</w:t>
            </w:r>
            <w:r w:rsidR="00BF5F31">
              <w:rPr>
                <w:b/>
                <w:bCs/>
                <w:i w:val="0"/>
                <w:iCs w:val="0"/>
                <w:color w:val="auto"/>
              </w:rPr>
              <w:t>ogo</w:t>
            </w:r>
          </w:p>
        </w:tc>
        <w:tc>
          <w:tcPr>
            <w:tcW w:w="7990" w:type="dxa"/>
            <w:tcBorders>
              <w:top w:val="single" w:sz="4" w:space="0" w:color="004A99"/>
              <w:left w:val="single" w:sz="4" w:space="0" w:color="004A99"/>
              <w:bottom w:val="single" w:sz="4" w:space="0" w:color="004A99"/>
              <w:right w:val="single" w:sz="4" w:space="0" w:color="004A99"/>
            </w:tcBorders>
            <w:shd w:val="clear" w:color="auto" w:fill="auto"/>
          </w:tcPr>
          <w:p w14:paraId="2B722EFB" w14:textId="2B8152B8" w:rsidR="000417EF" w:rsidRPr="00C0579D" w:rsidRDefault="000417EF" w:rsidP="00B40D18">
            <w:pPr>
              <w:cnfStyle w:val="000000000000" w:firstRow="0" w:lastRow="0" w:firstColumn="0" w:lastColumn="0" w:oddVBand="0" w:evenVBand="0" w:oddHBand="0" w:evenHBand="0" w:firstRowFirstColumn="0" w:firstRowLastColumn="0" w:lastRowFirstColumn="0" w:lastRowLastColumn="0"/>
              <w:rPr>
                <w:color w:val="auto"/>
              </w:rPr>
            </w:pPr>
          </w:p>
          <w:p w14:paraId="32087A9E" w14:textId="50EE1BAA" w:rsidR="00BF5F31" w:rsidRPr="00C0579D" w:rsidRDefault="003B05F4" w:rsidP="00B40D18">
            <w:pPr>
              <w:cnfStyle w:val="000000000000" w:firstRow="0" w:lastRow="0" w:firstColumn="0" w:lastColumn="0" w:oddVBand="0" w:evenVBand="0" w:oddHBand="0" w:evenHBand="0" w:firstRowFirstColumn="0" w:firstRowLastColumn="0" w:lastRowFirstColumn="0" w:lastRowLastColumn="0"/>
              <w:rPr>
                <w:color w:val="auto"/>
              </w:rPr>
            </w:pPr>
            <w:sdt>
              <w:sdtPr>
                <w:id w:val="-2068094621"/>
                <w:showingPlcHdr/>
                <w:picture/>
              </w:sdtPr>
              <w:sdtEndPr/>
              <w:sdtContent>
                <w:r w:rsidR="00AF0F43">
                  <w:rPr>
                    <w:noProof/>
                  </w:rPr>
                  <w:drawing>
                    <wp:inline distT="0" distB="0" distL="0" distR="0" wp14:anchorId="59A832DB" wp14:editId="71206630">
                      <wp:extent cx="2713939" cy="2713939"/>
                      <wp:effectExtent l="0" t="0" r="0" b="0"/>
                      <wp:docPr id="1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6992" cy="2726992"/>
                              </a:xfrm>
                              <a:prstGeom prst="rect">
                                <a:avLst/>
                              </a:prstGeom>
                              <a:noFill/>
                              <a:ln>
                                <a:noFill/>
                              </a:ln>
                            </pic:spPr>
                          </pic:pic>
                        </a:graphicData>
                      </a:graphic>
                    </wp:inline>
                  </w:drawing>
                </w:r>
              </w:sdtContent>
            </w:sdt>
          </w:p>
          <w:p w14:paraId="4FD5A2C4" w14:textId="7C3424E0" w:rsidR="00BF5F31" w:rsidRPr="000417EF" w:rsidRDefault="00BF5F31" w:rsidP="00B40D18">
            <w:pPr>
              <w:cnfStyle w:val="000000000000" w:firstRow="0" w:lastRow="0" w:firstColumn="0" w:lastColumn="0" w:oddVBand="0" w:evenVBand="0" w:oddHBand="0" w:evenHBand="0" w:firstRowFirstColumn="0" w:firstRowLastColumn="0" w:lastRowFirstColumn="0" w:lastRowLastColumn="0"/>
              <w:rPr>
                <w:color w:val="auto"/>
              </w:rPr>
            </w:pPr>
          </w:p>
        </w:tc>
      </w:tr>
      <w:tr w:rsidR="00BF5F31" w:rsidRPr="000417EF" w14:paraId="436DC23E" w14:textId="77777777" w:rsidTr="00DD7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00" w:type="dxa"/>
            <w:gridSpan w:val="2"/>
            <w:tcBorders>
              <w:right w:val="single" w:sz="4" w:space="0" w:color="FFFFFF" w:themeColor="background1"/>
            </w:tcBorders>
            <w:shd w:val="clear" w:color="auto" w:fill="auto"/>
            <w:vAlign w:val="center"/>
          </w:tcPr>
          <w:p w14:paraId="092D7616" w14:textId="77777777" w:rsidR="002933EC" w:rsidRDefault="002933EC" w:rsidP="00BF5F31">
            <w:pPr>
              <w:jc w:val="center"/>
              <w:rPr>
                <w:b/>
                <w:bCs/>
                <w:color w:val="auto"/>
                <w:sz w:val="36"/>
                <w:szCs w:val="36"/>
              </w:rPr>
            </w:pPr>
          </w:p>
          <w:p w14:paraId="5CABBC90" w14:textId="7141ECFC" w:rsidR="00BF5F31" w:rsidRPr="000417EF" w:rsidRDefault="00BF5F31" w:rsidP="00BF5F31">
            <w:pPr>
              <w:jc w:val="center"/>
              <w:rPr>
                <w:i w:val="0"/>
                <w:iCs w:val="0"/>
                <w:color w:val="auto"/>
              </w:rPr>
            </w:pPr>
            <w:r w:rsidRPr="00C0579D">
              <w:rPr>
                <w:b/>
                <w:bCs/>
                <w:i w:val="0"/>
                <w:iCs w:val="0"/>
                <w:color w:val="auto"/>
                <w:sz w:val="36"/>
                <w:szCs w:val="36"/>
              </w:rPr>
              <w:t>Contactinformatie</w:t>
            </w:r>
          </w:p>
        </w:tc>
      </w:tr>
      <w:tr w:rsidR="000417EF" w:rsidRPr="000417EF" w14:paraId="07172C44" w14:textId="77777777" w:rsidTr="00DD732A">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004A99"/>
              <w:right w:val="single" w:sz="4" w:space="0" w:color="004A99"/>
            </w:tcBorders>
            <w:shd w:val="clear" w:color="auto" w:fill="auto"/>
            <w:vAlign w:val="center"/>
          </w:tcPr>
          <w:p w14:paraId="64C1ADDF" w14:textId="682ED4BB" w:rsidR="000417EF" w:rsidRPr="00BF5F31" w:rsidRDefault="00BF5F31" w:rsidP="00112687">
            <w:pPr>
              <w:rPr>
                <w:i w:val="0"/>
                <w:iCs w:val="0"/>
                <w:color w:val="auto"/>
              </w:rPr>
            </w:pPr>
            <w:r w:rsidRPr="00BF5F31">
              <w:rPr>
                <w:i w:val="0"/>
                <w:iCs w:val="0"/>
                <w:color w:val="auto"/>
              </w:rPr>
              <w:t>Bedrijfsnaam</w:t>
            </w:r>
          </w:p>
        </w:tc>
        <w:sdt>
          <w:sdtPr>
            <w:id w:val="820232778"/>
            <w:placeholder>
              <w:docPart w:val="428040AD33134A958F3C91A9B03FFD2D"/>
            </w:placeholder>
            <w:showingPlcHdr/>
          </w:sdtPr>
          <w:sdtEndPr/>
          <w:sdtContent>
            <w:tc>
              <w:tcPr>
                <w:tcW w:w="7990" w:type="dxa"/>
                <w:tcBorders>
                  <w:top w:val="single" w:sz="4" w:space="0" w:color="004A99"/>
                  <w:left w:val="single" w:sz="4" w:space="0" w:color="004A99"/>
                  <w:bottom w:val="single" w:sz="4" w:space="0" w:color="004A99"/>
                  <w:right w:val="single" w:sz="4" w:space="0" w:color="004A99"/>
                </w:tcBorders>
                <w:shd w:val="clear" w:color="auto" w:fill="auto"/>
              </w:tcPr>
              <w:p w14:paraId="75382CAF" w14:textId="2F0E6E08" w:rsidR="000417EF" w:rsidRPr="000417EF" w:rsidRDefault="00972214" w:rsidP="00B40D18">
                <w:pPr>
                  <w:cnfStyle w:val="000000000000" w:firstRow="0" w:lastRow="0" w:firstColumn="0" w:lastColumn="0" w:oddVBand="0" w:evenVBand="0" w:oddHBand="0" w:evenHBand="0" w:firstRowFirstColumn="0" w:firstRowLastColumn="0" w:lastRowFirstColumn="0" w:lastRowLastColumn="0"/>
                  <w:rPr>
                    <w:color w:val="auto"/>
                  </w:rPr>
                </w:pPr>
                <w:r>
                  <w:rPr>
                    <w:rStyle w:val="Tekstvantijdelijkeaanduiding"/>
                  </w:rPr>
                  <w:t>Typ hier de naam van het bedrijf</w:t>
                </w:r>
              </w:p>
            </w:tc>
          </w:sdtContent>
        </w:sdt>
      </w:tr>
      <w:tr w:rsidR="000417EF" w:rsidRPr="000417EF" w14:paraId="1FCDF6BD" w14:textId="77777777" w:rsidTr="00DD7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single" w:sz="4" w:space="0" w:color="004A99"/>
            </w:tcBorders>
            <w:shd w:val="clear" w:color="auto" w:fill="auto"/>
            <w:vAlign w:val="center"/>
          </w:tcPr>
          <w:p w14:paraId="1F09D564" w14:textId="54913DE1" w:rsidR="000417EF" w:rsidRPr="00BF5F31" w:rsidRDefault="00BF5F31" w:rsidP="00112687">
            <w:pPr>
              <w:rPr>
                <w:i w:val="0"/>
                <w:iCs w:val="0"/>
                <w:color w:val="auto"/>
              </w:rPr>
            </w:pPr>
            <w:r w:rsidRPr="00BF5F31">
              <w:rPr>
                <w:i w:val="0"/>
                <w:iCs w:val="0"/>
                <w:color w:val="auto"/>
              </w:rPr>
              <w:t>Straat + nr</w:t>
            </w:r>
          </w:p>
        </w:tc>
        <w:sdt>
          <w:sdtPr>
            <w:id w:val="997156336"/>
            <w:placeholder>
              <w:docPart w:val="3168D456F90B48EF8F28F5DA304F512A"/>
            </w:placeholder>
            <w:showingPlcHdr/>
          </w:sdtPr>
          <w:sdtEndPr/>
          <w:sdtContent>
            <w:tc>
              <w:tcPr>
                <w:tcW w:w="7990" w:type="dxa"/>
                <w:tcBorders>
                  <w:top w:val="single" w:sz="4" w:space="0" w:color="004A99"/>
                  <w:left w:val="single" w:sz="4" w:space="0" w:color="004A99"/>
                  <w:bottom w:val="single" w:sz="4" w:space="0" w:color="004A99"/>
                  <w:right w:val="single" w:sz="4" w:space="0" w:color="004A99"/>
                </w:tcBorders>
                <w:shd w:val="clear" w:color="auto" w:fill="auto"/>
              </w:tcPr>
              <w:p w14:paraId="574C2901" w14:textId="7194798D" w:rsidR="000417EF" w:rsidRPr="000417EF" w:rsidRDefault="00972214" w:rsidP="00B40D18">
                <w:pPr>
                  <w:cnfStyle w:val="000000100000" w:firstRow="0" w:lastRow="0" w:firstColumn="0" w:lastColumn="0" w:oddVBand="0" w:evenVBand="0" w:oddHBand="1" w:evenHBand="0" w:firstRowFirstColumn="0" w:firstRowLastColumn="0" w:lastRowFirstColumn="0" w:lastRowLastColumn="0"/>
                  <w:rPr>
                    <w:color w:val="auto"/>
                  </w:rPr>
                </w:pPr>
                <w:r>
                  <w:rPr>
                    <w:rStyle w:val="Tekstvantijdelijkeaanduiding"/>
                  </w:rPr>
                  <w:t>Straat + huisnummer</w:t>
                </w:r>
              </w:p>
            </w:tc>
          </w:sdtContent>
        </w:sdt>
      </w:tr>
      <w:tr w:rsidR="00BF5F31" w:rsidRPr="000417EF" w14:paraId="485A8AF2" w14:textId="77777777" w:rsidTr="00DD732A">
        <w:tc>
          <w:tcPr>
            <w:cnfStyle w:val="001000000000" w:firstRow="0" w:lastRow="0" w:firstColumn="1" w:lastColumn="0" w:oddVBand="0" w:evenVBand="0" w:oddHBand="0" w:evenHBand="0" w:firstRowFirstColumn="0" w:firstRowLastColumn="0" w:lastRowFirstColumn="0" w:lastRowLastColumn="0"/>
            <w:tcW w:w="1710" w:type="dxa"/>
            <w:tcBorders>
              <w:right w:val="single" w:sz="4" w:space="0" w:color="004A99"/>
            </w:tcBorders>
            <w:shd w:val="clear" w:color="auto" w:fill="auto"/>
            <w:vAlign w:val="center"/>
          </w:tcPr>
          <w:p w14:paraId="55EF848C" w14:textId="28C09A6A" w:rsidR="00BF5F31" w:rsidRPr="00BF5F31" w:rsidRDefault="00BF5F31" w:rsidP="00112687">
            <w:pPr>
              <w:rPr>
                <w:i w:val="0"/>
                <w:iCs w:val="0"/>
                <w:color w:val="auto"/>
              </w:rPr>
            </w:pPr>
            <w:r w:rsidRPr="00BF5F31">
              <w:rPr>
                <w:i w:val="0"/>
                <w:iCs w:val="0"/>
                <w:color w:val="auto"/>
              </w:rPr>
              <w:t>Postcode +stad</w:t>
            </w:r>
          </w:p>
        </w:tc>
        <w:sdt>
          <w:sdtPr>
            <w:id w:val="-380239258"/>
            <w:placeholder>
              <w:docPart w:val="3DA496D8E42E4AE0A572053C1F0A70B4"/>
            </w:placeholder>
            <w:showingPlcHdr/>
          </w:sdtPr>
          <w:sdtEndPr/>
          <w:sdtContent>
            <w:tc>
              <w:tcPr>
                <w:tcW w:w="7990" w:type="dxa"/>
                <w:tcBorders>
                  <w:top w:val="single" w:sz="4" w:space="0" w:color="004A99"/>
                  <w:left w:val="single" w:sz="4" w:space="0" w:color="004A99"/>
                  <w:bottom w:val="single" w:sz="4" w:space="0" w:color="004A99"/>
                  <w:right w:val="single" w:sz="4" w:space="0" w:color="004A99"/>
                </w:tcBorders>
                <w:shd w:val="clear" w:color="auto" w:fill="auto"/>
              </w:tcPr>
              <w:p w14:paraId="60BCDC41" w14:textId="56E10C2A" w:rsidR="00BF5F31" w:rsidRPr="000417EF" w:rsidRDefault="00972214" w:rsidP="00B40D18">
                <w:pPr>
                  <w:cnfStyle w:val="000000000000" w:firstRow="0" w:lastRow="0" w:firstColumn="0" w:lastColumn="0" w:oddVBand="0" w:evenVBand="0" w:oddHBand="0" w:evenHBand="0" w:firstRowFirstColumn="0" w:firstRowLastColumn="0" w:lastRowFirstColumn="0" w:lastRowLastColumn="0"/>
                </w:pPr>
                <w:r>
                  <w:rPr>
                    <w:rStyle w:val="Tekstvantijdelijkeaanduiding"/>
                  </w:rPr>
                  <w:t>Postcode + stad</w:t>
                </w:r>
              </w:p>
            </w:tc>
          </w:sdtContent>
        </w:sdt>
      </w:tr>
      <w:tr w:rsidR="00BF5F31" w:rsidRPr="000417EF" w14:paraId="55406A5C" w14:textId="77777777" w:rsidTr="00DD7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single" w:sz="4" w:space="0" w:color="004A99"/>
            </w:tcBorders>
            <w:shd w:val="clear" w:color="auto" w:fill="auto"/>
            <w:vAlign w:val="center"/>
          </w:tcPr>
          <w:p w14:paraId="7EEC4007" w14:textId="77F5FFD3" w:rsidR="00BF5F31" w:rsidRPr="00BF5F31" w:rsidRDefault="00BF5F31" w:rsidP="00112687">
            <w:pPr>
              <w:rPr>
                <w:i w:val="0"/>
                <w:iCs w:val="0"/>
                <w:color w:val="auto"/>
              </w:rPr>
            </w:pPr>
            <w:r w:rsidRPr="00BF5F31">
              <w:rPr>
                <w:i w:val="0"/>
                <w:iCs w:val="0"/>
                <w:color w:val="auto"/>
              </w:rPr>
              <w:t>Contactpersoon</w:t>
            </w:r>
          </w:p>
        </w:tc>
        <w:sdt>
          <w:sdtPr>
            <w:id w:val="-2006115633"/>
            <w:placeholder>
              <w:docPart w:val="528926D3CD914549A27DD59FCC85523E"/>
            </w:placeholder>
            <w:showingPlcHdr/>
          </w:sdtPr>
          <w:sdtEndPr/>
          <w:sdtContent>
            <w:tc>
              <w:tcPr>
                <w:tcW w:w="7990" w:type="dxa"/>
                <w:tcBorders>
                  <w:top w:val="single" w:sz="4" w:space="0" w:color="004A99"/>
                  <w:left w:val="single" w:sz="4" w:space="0" w:color="004A99"/>
                  <w:bottom w:val="single" w:sz="4" w:space="0" w:color="004A99"/>
                  <w:right w:val="single" w:sz="4" w:space="0" w:color="004A99"/>
                </w:tcBorders>
                <w:shd w:val="clear" w:color="auto" w:fill="auto"/>
              </w:tcPr>
              <w:p w14:paraId="48613BD0" w14:textId="76A64763" w:rsidR="00BF5F31" w:rsidRPr="000417EF" w:rsidRDefault="00972214" w:rsidP="00B40D18">
                <w:pPr>
                  <w:cnfStyle w:val="000000100000" w:firstRow="0" w:lastRow="0" w:firstColumn="0" w:lastColumn="0" w:oddVBand="0" w:evenVBand="0" w:oddHBand="1" w:evenHBand="0" w:firstRowFirstColumn="0" w:firstRowLastColumn="0" w:lastRowFirstColumn="0" w:lastRowLastColumn="0"/>
                </w:pPr>
                <w:r>
                  <w:rPr>
                    <w:rStyle w:val="Tekstvantijdelijkeaanduiding"/>
                  </w:rPr>
                  <w:t>Met wie moet de geïnteresseerde contact opnemen?</w:t>
                </w:r>
              </w:p>
            </w:tc>
          </w:sdtContent>
        </w:sdt>
      </w:tr>
      <w:tr w:rsidR="00972214" w:rsidRPr="000417EF" w14:paraId="33E7F7C5" w14:textId="77777777" w:rsidTr="00DD732A">
        <w:tc>
          <w:tcPr>
            <w:cnfStyle w:val="001000000000" w:firstRow="0" w:lastRow="0" w:firstColumn="1" w:lastColumn="0" w:oddVBand="0" w:evenVBand="0" w:oddHBand="0" w:evenHBand="0" w:firstRowFirstColumn="0" w:firstRowLastColumn="0" w:lastRowFirstColumn="0" w:lastRowLastColumn="0"/>
            <w:tcW w:w="1710" w:type="dxa"/>
            <w:tcBorders>
              <w:right w:val="single" w:sz="4" w:space="0" w:color="004A99"/>
            </w:tcBorders>
            <w:shd w:val="clear" w:color="auto" w:fill="auto"/>
            <w:vAlign w:val="center"/>
          </w:tcPr>
          <w:p w14:paraId="4F7A2DE7" w14:textId="1C6BB627" w:rsidR="00972214" w:rsidRPr="00972214" w:rsidRDefault="00972214" w:rsidP="00112687">
            <w:pPr>
              <w:rPr>
                <w:i w:val="0"/>
                <w:iCs w:val="0"/>
                <w:color w:val="auto"/>
              </w:rPr>
            </w:pPr>
            <w:r>
              <w:rPr>
                <w:i w:val="0"/>
                <w:iCs w:val="0"/>
                <w:color w:val="auto"/>
              </w:rPr>
              <w:t>Promotiecode</w:t>
            </w:r>
          </w:p>
        </w:tc>
        <w:sdt>
          <w:sdtPr>
            <w:id w:val="440041634"/>
            <w:placeholder>
              <w:docPart w:val="5EDDDCB720BC43F4BFB834ECD5C1280A"/>
            </w:placeholder>
            <w:showingPlcHdr/>
          </w:sdtPr>
          <w:sdtEndPr/>
          <w:sdtContent>
            <w:tc>
              <w:tcPr>
                <w:tcW w:w="7990" w:type="dxa"/>
                <w:tcBorders>
                  <w:top w:val="single" w:sz="4" w:space="0" w:color="004A99"/>
                  <w:left w:val="single" w:sz="4" w:space="0" w:color="004A99"/>
                  <w:bottom w:val="single" w:sz="4" w:space="0" w:color="004A99"/>
                  <w:right w:val="single" w:sz="4" w:space="0" w:color="004A99"/>
                </w:tcBorders>
                <w:shd w:val="clear" w:color="auto" w:fill="auto"/>
              </w:tcPr>
              <w:p w14:paraId="1D3FCEA9" w14:textId="28665BEA" w:rsidR="00972214" w:rsidRPr="000417EF" w:rsidRDefault="00972214" w:rsidP="00B40D18">
                <w:pPr>
                  <w:cnfStyle w:val="000000000000" w:firstRow="0" w:lastRow="0" w:firstColumn="0" w:lastColumn="0" w:oddVBand="0" w:evenVBand="0" w:oddHBand="0" w:evenHBand="0" w:firstRowFirstColumn="0" w:firstRowLastColumn="0" w:lastRowFirstColumn="0" w:lastRowLastColumn="0"/>
                </w:pPr>
                <w:r>
                  <w:rPr>
                    <w:rStyle w:val="Tekstvantijdelijkeaanduiding"/>
                  </w:rPr>
                  <w:t>Wil je dat de geïnteresseerde een promotiecode noemt? Dit veld is optioneel</w:t>
                </w:r>
              </w:p>
            </w:tc>
          </w:sdtContent>
        </w:sdt>
      </w:tr>
      <w:tr w:rsidR="00BF5F31" w:rsidRPr="000417EF" w14:paraId="5142C74C" w14:textId="77777777" w:rsidTr="00DD7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single" w:sz="4" w:space="0" w:color="004A99"/>
            </w:tcBorders>
            <w:shd w:val="clear" w:color="auto" w:fill="auto"/>
            <w:vAlign w:val="center"/>
          </w:tcPr>
          <w:p w14:paraId="6788571B" w14:textId="37A51931" w:rsidR="00BF5F31" w:rsidRPr="00BF5F31" w:rsidRDefault="00BF5F31" w:rsidP="00112687">
            <w:pPr>
              <w:rPr>
                <w:i w:val="0"/>
                <w:iCs w:val="0"/>
                <w:color w:val="auto"/>
              </w:rPr>
            </w:pPr>
            <w:r w:rsidRPr="00BF5F31">
              <w:rPr>
                <w:i w:val="0"/>
                <w:iCs w:val="0"/>
                <w:color w:val="auto"/>
              </w:rPr>
              <w:t>Telefoonnr</w:t>
            </w:r>
            <w:r w:rsidR="00C0579D">
              <w:rPr>
                <w:i w:val="0"/>
                <w:iCs w:val="0"/>
                <w:color w:val="auto"/>
              </w:rPr>
              <w:t>.</w:t>
            </w:r>
          </w:p>
        </w:tc>
        <w:sdt>
          <w:sdtPr>
            <w:id w:val="-139109331"/>
            <w:placeholder>
              <w:docPart w:val="13A543C2202F4F73B85CC4D1D37FD5BD"/>
            </w:placeholder>
            <w:showingPlcHdr/>
          </w:sdtPr>
          <w:sdtEndPr/>
          <w:sdtContent>
            <w:tc>
              <w:tcPr>
                <w:tcW w:w="7990" w:type="dxa"/>
                <w:tcBorders>
                  <w:top w:val="single" w:sz="4" w:space="0" w:color="004A99"/>
                  <w:left w:val="single" w:sz="4" w:space="0" w:color="004A99"/>
                  <w:bottom w:val="single" w:sz="4" w:space="0" w:color="004A99"/>
                  <w:right w:val="single" w:sz="4" w:space="0" w:color="004A99"/>
                </w:tcBorders>
                <w:shd w:val="clear" w:color="auto" w:fill="auto"/>
              </w:tcPr>
              <w:p w14:paraId="7482995F" w14:textId="298A33B0" w:rsidR="00BF5F31" w:rsidRPr="000417EF" w:rsidRDefault="00972214" w:rsidP="00B40D18">
                <w:pPr>
                  <w:cnfStyle w:val="000000100000" w:firstRow="0" w:lastRow="0" w:firstColumn="0" w:lastColumn="0" w:oddVBand="0" w:evenVBand="0" w:oddHBand="1" w:evenHBand="0" w:firstRowFirstColumn="0" w:firstRowLastColumn="0" w:lastRowFirstColumn="0" w:lastRowLastColumn="0"/>
                </w:pPr>
                <w:r>
                  <w:rPr>
                    <w:rStyle w:val="Tekstvantijdelijkeaanduiding"/>
                  </w:rPr>
                  <w:t>Nummer contactpersoon</w:t>
                </w:r>
              </w:p>
            </w:tc>
          </w:sdtContent>
        </w:sdt>
      </w:tr>
      <w:tr w:rsidR="00BF5F31" w:rsidRPr="000417EF" w14:paraId="69420DD5" w14:textId="77777777" w:rsidTr="00DD732A">
        <w:tc>
          <w:tcPr>
            <w:cnfStyle w:val="001000000000" w:firstRow="0" w:lastRow="0" w:firstColumn="1" w:lastColumn="0" w:oddVBand="0" w:evenVBand="0" w:oddHBand="0" w:evenHBand="0" w:firstRowFirstColumn="0" w:firstRowLastColumn="0" w:lastRowFirstColumn="0" w:lastRowLastColumn="0"/>
            <w:tcW w:w="1710" w:type="dxa"/>
            <w:tcBorders>
              <w:right w:val="single" w:sz="4" w:space="0" w:color="004A99"/>
            </w:tcBorders>
            <w:shd w:val="clear" w:color="auto" w:fill="auto"/>
            <w:vAlign w:val="center"/>
          </w:tcPr>
          <w:p w14:paraId="41AFC643" w14:textId="0CFAE4F8" w:rsidR="00BF5F31" w:rsidRPr="00BF5F31" w:rsidRDefault="00BF5F31" w:rsidP="00112687">
            <w:pPr>
              <w:rPr>
                <w:i w:val="0"/>
                <w:iCs w:val="0"/>
                <w:color w:val="auto"/>
              </w:rPr>
            </w:pPr>
            <w:r w:rsidRPr="00BF5F31">
              <w:rPr>
                <w:i w:val="0"/>
                <w:iCs w:val="0"/>
                <w:color w:val="auto"/>
              </w:rPr>
              <w:t>Email adres</w:t>
            </w:r>
          </w:p>
        </w:tc>
        <w:sdt>
          <w:sdtPr>
            <w:id w:val="1415201838"/>
            <w:placeholder>
              <w:docPart w:val="B3CCC4DECECF483E9E226F3D8405BED5"/>
            </w:placeholder>
            <w:showingPlcHdr/>
          </w:sdtPr>
          <w:sdtEndPr/>
          <w:sdtContent>
            <w:tc>
              <w:tcPr>
                <w:tcW w:w="7990" w:type="dxa"/>
                <w:tcBorders>
                  <w:top w:val="single" w:sz="4" w:space="0" w:color="004A99"/>
                  <w:left w:val="single" w:sz="4" w:space="0" w:color="004A99"/>
                  <w:bottom w:val="single" w:sz="4" w:space="0" w:color="004A99"/>
                  <w:right w:val="single" w:sz="4" w:space="0" w:color="004A99"/>
                </w:tcBorders>
                <w:shd w:val="clear" w:color="auto" w:fill="auto"/>
              </w:tcPr>
              <w:p w14:paraId="0F55CA64" w14:textId="49C0EB4E" w:rsidR="00BF5F31" w:rsidRPr="000417EF" w:rsidRDefault="00972214" w:rsidP="00B40D18">
                <w:pPr>
                  <w:cnfStyle w:val="000000000000" w:firstRow="0" w:lastRow="0" w:firstColumn="0" w:lastColumn="0" w:oddVBand="0" w:evenVBand="0" w:oddHBand="0" w:evenHBand="0" w:firstRowFirstColumn="0" w:firstRowLastColumn="0" w:lastRowFirstColumn="0" w:lastRowLastColumn="0"/>
                </w:pPr>
                <w:r>
                  <w:rPr>
                    <w:rStyle w:val="Tekstvantijdelijkeaanduiding"/>
                  </w:rPr>
                  <w:t>Email adres contactpersoon</w:t>
                </w:r>
              </w:p>
            </w:tc>
          </w:sdtContent>
        </w:sdt>
      </w:tr>
      <w:tr w:rsidR="00BF5F31" w:rsidRPr="000417EF" w14:paraId="2E99ECB3" w14:textId="77777777" w:rsidTr="00DD7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single" w:sz="4" w:space="0" w:color="004A99"/>
            </w:tcBorders>
            <w:shd w:val="clear" w:color="auto" w:fill="auto"/>
            <w:vAlign w:val="center"/>
          </w:tcPr>
          <w:p w14:paraId="7A9C8965" w14:textId="3A9451B5" w:rsidR="00BF5F31" w:rsidRPr="00BF5F31" w:rsidRDefault="00BF5F31" w:rsidP="00112687">
            <w:pPr>
              <w:rPr>
                <w:i w:val="0"/>
                <w:iCs w:val="0"/>
                <w:color w:val="auto"/>
              </w:rPr>
            </w:pPr>
            <w:r w:rsidRPr="00BF5F31">
              <w:rPr>
                <w:i w:val="0"/>
                <w:iCs w:val="0"/>
                <w:color w:val="auto"/>
              </w:rPr>
              <w:t>Website</w:t>
            </w:r>
          </w:p>
        </w:tc>
        <w:sdt>
          <w:sdtPr>
            <w:id w:val="871340535"/>
            <w:placeholder>
              <w:docPart w:val="181122B39EF848DCA919D80D1DE9BF87"/>
            </w:placeholder>
            <w:showingPlcHdr/>
          </w:sdtPr>
          <w:sdtEndPr/>
          <w:sdtContent>
            <w:tc>
              <w:tcPr>
                <w:tcW w:w="7990" w:type="dxa"/>
                <w:tcBorders>
                  <w:top w:val="single" w:sz="4" w:space="0" w:color="004A99"/>
                  <w:left w:val="single" w:sz="4" w:space="0" w:color="004A99"/>
                  <w:bottom w:val="single" w:sz="4" w:space="0" w:color="004A99"/>
                  <w:right w:val="single" w:sz="4" w:space="0" w:color="004A99"/>
                </w:tcBorders>
                <w:shd w:val="clear" w:color="auto" w:fill="auto"/>
              </w:tcPr>
              <w:p w14:paraId="624FE891" w14:textId="652942B1" w:rsidR="00BF5F31" w:rsidRPr="000417EF" w:rsidRDefault="00972214" w:rsidP="00B40D18">
                <w:pPr>
                  <w:cnfStyle w:val="000000100000" w:firstRow="0" w:lastRow="0" w:firstColumn="0" w:lastColumn="0" w:oddVBand="0" w:evenVBand="0" w:oddHBand="1" w:evenHBand="0" w:firstRowFirstColumn="0" w:firstRowLastColumn="0" w:lastRowFirstColumn="0" w:lastRowLastColumn="0"/>
                </w:pPr>
                <w:r>
                  <w:rPr>
                    <w:rStyle w:val="Tekstvantijdelijkeaanduiding"/>
                  </w:rPr>
                  <w:t>Website</w:t>
                </w:r>
              </w:p>
            </w:tc>
          </w:sdtContent>
        </w:sdt>
      </w:tr>
      <w:tr w:rsidR="00BF5F31" w:rsidRPr="000417EF" w14:paraId="7313FC76" w14:textId="77777777" w:rsidTr="00DD732A">
        <w:tc>
          <w:tcPr>
            <w:cnfStyle w:val="001000000000" w:firstRow="0" w:lastRow="0" w:firstColumn="1" w:lastColumn="0" w:oddVBand="0" w:evenVBand="0" w:oddHBand="0" w:evenHBand="0" w:firstRowFirstColumn="0" w:firstRowLastColumn="0" w:lastRowFirstColumn="0" w:lastRowLastColumn="0"/>
            <w:tcW w:w="1710" w:type="dxa"/>
            <w:tcBorders>
              <w:right w:val="single" w:sz="4" w:space="0" w:color="004A99"/>
            </w:tcBorders>
            <w:shd w:val="clear" w:color="auto" w:fill="auto"/>
            <w:vAlign w:val="center"/>
          </w:tcPr>
          <w:p w14:paraId="20CE16D6" w14:textId="7AF07CD4" w:rsidR="00BF5F31" w:rsidRPr="00BF5F31" w:rsidRDefault="00BF5F31" w:rsidP="00112687">
            <w:pPr>
              <w:rPr>
                <w:i w:val="0"/>
                <w:iCs w:val="0"/>
                <w:color w:val="auto"/>
              </w:rPr>
            </w:pPr>
            <w:r w:rsidRPr="00BF5F31">
              <w:rPr>
                <w:i w:val="0"/>
                <w:iCs w:val="0"/>
                <w:color w:val="auto"/>
              </w:rPr>
              <w:t>service</w:t>
            </w:r>
            <w:r w:rsidR="00972214">
              <w:rPr>
                <w:i w:val="0"/>
                <w:iCs w:val="0"/>
                <w:color w:val="auto"/>
              </w:rPr>
              <w:t>s</w:t>
            </w:r>
          </w:p>
        </w:tc>
        <w:sdt>
          <w:sdtPr>
            <w:id w:val="-335697663"/>
            <w:placeholder>
              <w:docPart w:val="A3561B905F2348649B690CD11FA8F70A"/>
            </w:placeholder>
            <w:showingPlcHdr/>
          </w:sdtPr>
          <w:sdtEndPr/>
          <w:sdtContent>
            <w:tc>
              <w:tcPr>
                <w:tcW w:w="7990" w:type="dxa"/>
                <w:tcBorders>
                  <w:top w:val="single" w:sz="4" w:space="0" w:color="004A99"/>
                  <w:left w:val="single" w:sz="4" w:space="0" w:color="004A99"/>
                  <w:bottom w:val="single" w:sz="4" w:space="0" w:color="004A99"/>
                  <w:right w:val="single" w:sz="4" w:space="0" w:color="004A99"/>
                </w:tcBorders>
                <w:shd w:val="clear" w:color="auto" w:fill="auto"/>
              </w:tcPr>
              <w:p w14:paraId="1D4ECCD0" w14:textId="2F0B8F23" w:rsidR="00BF5F31" w:rsidRPr="000417EF" w:rsidRDefault="00972214" w:rsidP="00B40D18">
                <w:pPr>
                  <w:cnfStyle w:val="000000000000" w:firstRow="0" w:lastRow="0" w:firstColumn="0" w:lastColumn="0" w:oddVBand="0" w:evenVBand="0" w:oddHBand="0" w:evenHBand="0" w:firstRowFirstColumn="0" w:firstRowLastColumn="0" w:lastRowFirstColumn="0" w:lastRowLastColumn="0"/>
                </w:pPr>
                <w:r>
                  <w:rPr>
                    <w:rStyle w:val="Tekstvantijdelijkeaanduiding"/>
                  </w:rPr>
                  <w:t>Bijvoorbeeld: Diagnostics, NGS</w:t>
                </w:r>
                <w:r w:rsidR="005A1FA7">
                  <w:rPr>
                    <w:rStyle w:val="Tekstvantijdelijkeaanduiding"/>
                  </w:rPr>
                  <w:t>…</w:t>
                </w:r>
                <w:r>
                  <w:rPr>
                    <w:rStyle w:val="Tekstvantijdelijkeaanduiding"/>
                  </w:rPr>
                  <w:t xml:space="preserve"> </w:t>
                </w:r>
              </w:p>
            </w:tc>
          </w:sdtContent>
        </w:sdt>
      </w:tr>
      <w:tr w:rsidR="00C0579D" w:rsidRPr="000417EF" w14:paraId="10C13394" w14:textId="77777777" w:rsidTr="00DD7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00" w:type="dxa"/>
            <w:gridSpan w:val="2"/>
            <w:tcBorders>
              <w:right w:val="single" w:sz="4" w:space="0" w:color="FFFFFF" w:themeColor="background1"/>
            </w:tcBorders>
            <w:shd w:val="clear" w:color="auto" w:fill="auto"/>
            <w:vAlign w:val="center"/>
          </w:tcPr>
          <w:p w14:paraId="39724EB3" w14:textId="77777777" w:rsidR="002933EC" w:rsidRDefault="002933EC" w:rsidP="00C0579D">
            <w:pPr>
              <w:jc w:val="center"/>
              <w:rPr>
                <w:b/>
                <w:bCs/>
                <w:color w:val="auto"/>
                <w:sz w:val="36"/>
                <w:szCs w:val="36"/>
              </w:rPr>
            </w:pPr>
          </w:p>
          <w:p w14:paraId="3709DF1D" w14:textId="544752E7" w:rsidR="00C0579D" w:rsidRPr="00C0579D" w:rsidRDefault="00C0579D" w:rsidP="00C0579D">
            <w:pPr>
              <w:jc w:val="center"/>
              <w:rPr>
                <w:b/>
                <w:bCs/>
                <w:i w:val="0"/>
                <w:iCs w:val="0"/>
              </w:rPr>
            </w:pPr>
            <w:r w:rsidRPr="00C0579D">
              <w:rPr>
                <w:b/>
                <w:bCs/>
                <w:i w:val="0"/>
                <w:iCs w:val="0"/>
                <w:color w:val="auto"/>
                <w:sz w:val="36"/>
                <w:szCs w:val="36"/>
              </w:rPr>
              <w:lastRenderedPageBreak/>
              <w:t>Zoekopties</w:t>
            </w:r>
          </w:p>
        </w:tc>
      </w:tr>
      <w:tr w:rsidR="00BF5F31" w:rsidRPr="005A1FA7" w14:paraId="21169921" w14:textId="77777777" w:rsidTr="00DD732A">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004A99"/>
              <w:right w:val="single" w:sz="4" w:space="0" w:color="004A99"/>
            </w:tcBorders>
            <w:shd w:val="clear" w:color="auto" w:fill="auto"/>
            <w:vAlign w:val="center"/>
          </w:tcPr>
          <w:p w14:paraId="571BF5D7" w14:textId="77777777" w:rsidR="00BF5F31" w:rsidRPr="00C0579D" w:rsidRDefault="00BF5F31" w:rsidP="00112687">
            <w:pPr>
              <w:rPr>
                <w:b/>
                <w:bCs/>
                <w:color w:val="auto"/>
              </w:rPr>
            </w:pPr>
            <w:r w:rsidRPr="00C0579D">
              <w:rPr>
                <w:b/>
                <w:bCs/>
                <w:i w:val="0"/>
                <w:iCs w:val="0"/>
                <w:color w:val="auto"/>
              </w:rPr>
              <w:lastRenderedPageBreak/>
              <w:t>Categorie</w:t>
            </w:r>
          </w:p>
          <w:p w14:paraId="4A9EC19C" w14:textId="3A45E5CE" w:rsidR="00BF5F31" w:rsidRPr="00C0579D" w:rsidRDefault="00BF5F31" w:rsidP="00112687">
            <w:pPr>
              <w:rPr>
                <w:b/>
                <w:bCs/>
                <w:i w:val="0"/>
                <w:iCs w:val="0"/>
                <w:color w:val="auto"/>
              </w:rPr>
            </w:pPr>
          </w:p>
        </w:tc>
        <w:tc>
          <w:tcPr>
            <w:tcW w:w="7990" w:type="dxa"/>
            <w:tcBorders>
              <w:top w:val="single" w:sz="4" w:space="0" w:color="004A99"/>
              <w:left w:val="single" w:sz="4" w:space="0" w:color="004A99"/>
              <w:bottom w:val="single" w:sz="4" w:space="0" w:color="004A99"/>
              <w:right w:val="single" w:sz="4" w:space="0" w:color="004A99"/>
            </w:tcBorders>
            <w:shd w:val="clear" w:color="auto" w:fill="auto"/>
          </w:tcPr>
          <w:p w14:paraId="2AC7F4D2" w14:textId="7BACA661" w:rsidR="005A1FA7" w:rsidRDefault="003B05F4" w:rsidP="00B40D18">
            <w:pPr>
              <w:cnfStyle w:val="000000000000" w:firstRow="0" w:lastRow="0" w:firstColumn="0" w:lastColumn="0" w:oddVBand="0" w:evenVBand="0" w:oddHBand="0" w:evenHBand="0" w:firstRowFirstColumn="0" w:firstRowLastColumn="0" w:lastRowFirstColumn="0" w:lastRowLastColumn="0"/>
              <w:rPr>
                <w:b/>
                <w:bCs/>
                <w:color w:val="auto"/>
                <w:lang w:val="en-US"/>
              </w:rPr>
            </w:pPr>
            <w:sdt>
              <w:sdtPr>
                <w:rPr>
                  <w:b/>
                  <w:bCs/>
                  <w:lang w:val="en-US"/>
                </w:rPr>
                <w:id w:val="-1701229554"/>
                <w14:checkbox>
                  <w14:checked w14:val="0"/>
                  <w14:checkedState w14:val="2612" w14:font="MS Gothic"/>
                  <w14:uncheckedState w14:val="2610" w14:font="MS Gothic"/>
                </w14:checkbox>
              </w:sdtPr>
              <w:sdtEndPr/>
              <w:sdtContent>
                <w:r w:rsidR="005A1FA7">
                  <w:rPr>
                    <w:rFonts w:ascii="MS Gothic" w:eastAsia="MS Gothic" w:hAnsi="MS Gothic" w:hint="eastAsia"/>
                    <w:b/>
                    <w:bCs/>
                    <w:color w:val="auto"/>
                    <w:lang w:val="en-US"/>
                  </w:rPr>
                  <w:t>☐</w:t>
                </w:r>
              </w:sdtContent>
            </w:sdt>
            <w:r w:rsidR="00C0579D" w:rsidRPr="00C0579D">
              <w:rPr>
                <w:b/>
                <w:bCs/>
                <w:color w:val="auto"/>
                <w:lang w:val="en-US"/>
              </w:rPr>
              <w:t>R&amp;D</w:t>
            </w:r>
          </w:p>
          <w:p w14:paraId="57F52B6D" w14:textId="0BFA8F36" w:rsidR="005A1FA7" w:rsidRDefault="003B05F4" w:rsidP="00B40D18">
            <w:pPr>
              <w:cnfStyle w:val="000000000000" w:firstRow="0" w:lastRow="0" w:firstColumn="0" w:lastColumn="0" w:oddVBand="0" w:evenVBand="0" w:oddHBand="0" w:evenHBand="0" w:firstRowFirstColumn="0" w:firstRowLastColumn="0" w:lastRowFirstColumn="0" w:lastRowLastColumn="0"/>
              <w:rPr>
                <w:b/>
                <w:bCs/>
                <w:color w:val="auto"/>
                <w:lang w:val="en-US"/>
              </w:rPr>
            </w:pPr>
            <w:sdt>
              <w:sdtPr>
                <w:rPr>
                  <w:b/>
                  <w:bCs/>
                  <w:lang w:val="en-US"/>
                </w:rPr>
                <w:id w:val="944116946"/>
                <w14:checkbox>
                  <w14:checked w14:val="0"/>
                  <w14:checkedState w14:val="2612" w14:font="MS Gothic"/>
                  <w14:uncheckedState w14:val="2610" w14:font="MS Gothic"/>
                </w14:checkbox>
              </w:sdtPr>
              <w:sdtEndPr/>
              <w:sdtContent>
                <w:r w:rsidR="005A1FA7">
                  <w:rPr>
                    <w:rFonts w:ascii="MS Gothic" w:eastAsia="MS Gothic" w:hAnsi="MS Gothic" w:hint="eastAsia"/>
                    <w:b/>
                    <w:bCs/>
                    <w:color w:val="auto"/>
                    <w:lang w:val="en-US"/>
                  </w:rPr>
                  <w:t>☐</w:t>
                </w:r>
              </w:sdtContent>
            </w:sdt>
            <w:r w:rsidR="00C0579D" w:rsidRPr="00C0579D">
              <w:rPr>
                <w:b/>
                <w:bCs/>
                <w:color w:val="auto"/>
                <w:lang w:val="en-US"/>
              </w:rPr>
              <w:t>Manufacturing</w:t>
            </w:r>
          </w:p>
          <w:p w14:paraId="6536C7F6" w14:textId="279F5056" w:rsidR="005A1FA7" w:rsidRDefault="003B05F4" w:rsidP="00B40D18">
            <w:pPr>
              <w:cnfStyle w:val="000000000000" w:firstRow="0" w:lastRow="0" w:firstColumn="0" w:lastColumn="0" w:oddVBand="0" w:evenVBand="0" w:oddHBand="0" w:evenHBand="0" w:firstRowFirstColumn="0" w:firstRowLastColumn="0" w:lastRowFirstColumn="0" w:lastRowLastColumn="0"/>
              <w:rPr>
                <w:b/>
                <w:bCs/>
                <w:color w:val="auto"/>
                <w:lang w:val="en-US"/>
              </w:rPr>
            </w:pPr>
            <w:sdt>
              <w:sdtPr>
                <w:rPr>
                  <w:b/>
                  <w:bCs/>
                  <w:lang w:val="en-US"/>
                </w:rPr>
                <w:id w:val="-457946376"/>
                <w14:checkbox>
                  <w14:checked w14:val="0"/>
                  <w14:checkedState w14:val="2612" w14:font="MS Gothic"/>
                  <w14:uncheckedState w14:val="2610" w14:font="MS Gothic"/>
                </w14:checkbox>
              </w:sdtPr>
              <w:sdtEndPr/>
              <w:sdtContent>
                <w:r w:rsidR="005A1FA7">
                  <w:rPr>
                    <w:rFonts w:ascii="MS Gothic" w:eastAsia="MS Gothic" w:hAnsi="MS Gothic" w:hint="eastAsia"/>
                    <w:b/>
                    <w:bCs/>
                    <w:color w:val="auto"/>
                    <w:lang w:val="en-US"/>
                  </w:rPr>
                  <w:t>☐</w:t>
                </w:r>
              </w:sdtContent>
            </w:sdt>
            <w:r w:rsidR="005A1FA7" w:rsidRPr="00C0579D">
              <w:rPr>
                <w:b/>
                <w:bCs/>
                <w:color w:val="auto"/>
                <w:lang w:val="en-US"/>
              </w:rPr>
              <w:t>L</w:t>
            </w:r>
            <w:r w:rsidR="00C0579D" w:rsidRPr="00C0579D">
              <w:rPr>
                <w:b/>
                <w:bCs/>
                <w:color w:val="auto"/>
                <w:lang w:val="en-US"/>
              </w:rPr>
              <w:t>egal</w:t>
            </w:r>
          </w:p>
          <w:p w14:paraId="559C024E" w14:textId="3F1029E1" w:rsidR="005A1FA7" w:rsidRDefault="003B05F4" w:rsidP="00B40D18">
            <w:pPr>
              <w:cnfStyle w:val="000000000000" w:firstRow="0" w:lastRow="0" w:firstColumn="0" w:lastColumn="0" w:oddVBand="0" w:evenVBand="0" w:oddHBand="0" w:evenHBand="0" w:firstRowFirstColumn="0" w:firstRowLastColumn="0" w:lastRowFirstColumn="0" w:lastRowLastColumn="0"/>
              <w:rPr>
                <w:b/>
                <w:bCs/>
                <w:color w:val="auto"/>
                <w:lang w:val="en-US"/>
              </w:rPr>
            </w:pPr>
            <w:sdt>
              <w:sdtPr>
                <w:rPr>
                  <w:b/>
                  <w:bCs/>
                  <w:lang w:val="en-US"/>
                </w:rPr>
                <w:id w:val="-1257897789"/>
                <w14:checkbox>
                  <w14:checked w14:val="0"/>
                  <w14:checkedState w14:val="2612" w14:font="MS Gothic"/>
                  <w14:uncheckedState w14:val="2610" w14:font="MS Gothic"/>
                </w14:checkbox>
              </w:sdtPr>
              <w:sdtEndPr/>
              <w:sdtContent>
                <w:r w:rsidR="005A1FA7">
                  <w:rPr>
                    <w:rFonts w:ascii="MS Gothic" w:eastAsia="MS Gothic" w:hAnsi="MS Gothic" w:hint="eastAsia"/>
                    <w:b/>
                    <w:bCs/>
                    <w:color w:val="auto"/>
                    <w:lang w:val="en-US"/>
                  </w:rPr>
                  <w:t>☐</w:t>
                </w:r>
              </w:sdtContent>
            </w:sdt>
            <w:r w:rsidR="005A1FA7" w:rsidRPr="00C0579D">
              <w:rPr>
                <w:b/>
                <w:bCs/>
                <w:color w:val="auto"/>
                <w:lang w:val="en-US"/>
              </w:rPr>
              <w:t>C</w:t>
            </w:r>
            <w:r w:rsidR="00C0579D">
              <w:rPr>
                <w:b/>
                <w:bCs/>
                <w:color w:val="auto"/>
                <w:lang w:val="en-US"/>
              </w:rPr>
              <w:t>onsultancy</w:t>
            </w:r>
          </w:p>
          <w:p w14:paraId="34779BAC" w14:textId="51B79428" w:rsidR="005A1FA7" w:rsidRDefault="003B05F4" w:rsidP="00B40D18">
            <w:pPr>
              <w:cnfStyle w:val="000000000000" w:firstRow="0" w:lastRow="0" w:firstColumn="0" w:lastColumn="0" w:oddVBand="0" w:evenVBand="0" w:oddHBand="0" w:evenHBand="0" w:firstRowFirstColumn="0" w:firstRowLastColumn="0" w:lastRowFirstColumn="0" w:lastRowLastColumn="0"/>
              <w:rPr>
                <w:b/>
                <w:bCs/>
                <w:color w:val="auto"/>
                <w:lang w:val="en-US"/>
              </w:rPr>
            </w:pPr>
            <w:sdt>
              <w:sdtPr>
                <w:rPr>
                  <w:b/>
                  <w:bCs/>
                  <w:lang w:val="en-US"/>
                </w:rPr>
                <w:id w:val="-1072117162"/>
                <w14:checkbox>
                  <w14:checked w14:val="0"/>
                  <w14:checkedState w14:val="2612" w14:font="MS Gothic"/>
                  <w14:uncheckedState w14:val="2610" w14:font="MS Gothic"/>
                </w14:checkbox>
              </w:sdtPr>
              <w:sdtEndPr/>
              <w:sdtContent>
                <w:r w:rsidR="005A1FA7">
                  <w:rPr>
                    <w:rFonts w:ascii="MS Gothic" w:eastAsia="MS Gothic" w:hAnsi="MS Gothic" w:hint="eastAsia"/>
                    <w:b/>
                    <w:bCs/>
                    <w:color w:val="auto"/>
                    <w:lang w:val="en-US"/>
                  </w:rPr>
                  <w:t>☐</w:t>
                </w:r>
              </w:sdtContent>
            </w:sdt>
            <w:r w:rsidR="005A1FA7">
              <w:rPr>
                <w:b/>
                <w:bCs/>
                <w:color w:val="auto"/>
                <w:lang w:val="en-US"/>
              </w:rPr>
              <w:t>F</w:t>
            </w:r>
            <w:r w:rsidR="00C0579D">
              <w:rPr>
                <w:b/>
                <w:bCs/>
                <w:color w:val="auto"/>
                <w:lang w:val="en-US"/>
              </w:rPr>
              <w:t>inance</w:t>
            </w:r>
          </w:p>
          <w:p w14:paraId="233F349F" w14:textId="1A0E1D8F" w:rsidR="00C0579D" w:rsidRPr="005A1FA7" w:rsidRDefault="003B05F4" w:rsidP="00B40D18">
            <w:pPr>
              <w:cnfStyle w:val="000000000000" w:firstRow="0" w:lastRow="0" w:firstColumn="0" w:lastColumn="0" w:oddVBand="0" w:evenVBand="0" w:oddHBand="0" w:evenHBand="0" w:firstRowFirstColumn="0" w:firstRowLastColumn="0" w:lastRowFirstColumn="0" w:lastRowLastColumn="0"/>
              <w:rPr>
                <w:b/>
                <w:bCs/>
                <w:color w:val="auto"/>
              </w:rPr>
            </w:pPr>
            <w:sdt>
              <w:sdtPr>
                <w:rPr>
                  <w:b/>
                  <w:bCs/>
                </w:rPr>
                <w:id w:val="-1244333361"/>
                <w14:checkbox>
                  <w14:checked w14:val="0"/>
                  <w14:checkedState w14:val="2612" w14:font="MS Gothic"/>
                  <w14:uncheckedState w14:val="2610" w14:font="MS Gothic"/>
                </w14:checkbox>
              </w:sdtPr>
              <w:sdtEndPr/>
              <w:sdtContent>
                <w:r w:rsidR="005A1FA7" w:rsidRPr="005A1FA7">
                  <w:rPr>
                    <w:rFonts w:ascii="MS Gothic" w:eastAsia="MS Gothic" w:hAnsi="MS Gothic" w:hint="eastAsia"/>
                    <w:b/>
                    <w:bCs/>
                    <w:color w:val="auto"/>
                  </w:rPr>
                  <w:t>☐</w:t>
                </w:r>
              </w:sdtContent>
            </w:sdt>
            <w:r w:rsidR="00C0579D" w:rsidRPr="005A1FA7">
              <w:rPr>
                <w:b/>
                <w:bCs/>
                <w:color w:val="auto"/>
              </w:rPr>
              <w:t>Human resources</w:t>
            </w:r>
          </w:p>
          <w:p w14:paraId="47765137" w14:textId="1DB3ACBF" w:rsidR="00C0579D" w:rsidRPr="005A1FA7" w:rsidRDefault="003B05F4" w:rsidP="00B40D18">
            <w:pPr>
              <w:cnfStyle w:val="000000000000" w:firstRow="0" w:lastRow="0" w:firstColumn="0" w:lastColumn="0" w:oddVBand="0" w:evenVBand="0" w:oddHBand="0" w:evenHBand="0" w:firstRowFirstColumn="0" w:firstRowLastColumn="0" w:lastRowFirstColumn="0" w:lastRowLastColumn="0"/>
              <w:rPr>
                <w:b/>
                <w:bCs/>
                <w:color w:val="auto"/>
              </w:rPr>
            </w:pPr>
            <w:sdt>
              <w:sdtPr>
                <w:rPr>
                  <w:b/>
                  <w:bCs/>
                </w:rPr>
                <w:id w:val="-1844393662"/>
                <w14:checkbox>
                  <w14:checked w14:val="0"/>
                  <w14:checkedState w14:val="2612" w14:font="MS Gothic"/>
                  <w14:uncheckedState w14:val="2610" w14:font="MS Gothic"/>
                </w14:checkbox>
              </w:sdtPr>
              <w:sdtEndPr/>
              <w:sdtContent>
                <w:r w:rsidR="005A1FA7" w:rsidRPr="005A1FA7">
                  <w:rPr>
                    <w:rFonts w:ascii="MS Gothic" w:eastAsia="MS Gothic" w:hAnsi="MS Gothic" w:hint="eastAsia"/>
                    <w:b/>
                    <w:bCs/>
                    <w:color w:val="auto"/>
                  </w:rPr>
                  <w:t>☐</w:t>
                </w:r>
              </w:sdtContent>
            </w:sdt>
            <w:r w:rsidR="005A1FA7" w:rsidRPr="005A1FA7">
              <w:rPr>
                <w:b/>
                <w:bCs/>
                <w:color w:val="auto"/>
              </w:rPr>
              <w:t xml:space="preserve"> </w:t>
            </w:r>
            <w:sdt>
              <w:sdtPr>
                <w:rPr>
                  <w:b/>
                  <w:bCs/>
                  <w:lang w:val="en-US"/>
                </w:rPr>
                <w:id w:val="926001387"/>
                <w:placeholder>
                  <w:docPart w:val="179491949AEB46D9B0042BC32F7C1511"/>
                </w:placeholder>
                <w:showingPlcHdr/>
              </w:sdtPr>
              <w:sdtEndPr/>
              <w:sdtContent>
                <w:r w:rsidR="005A1FA7">
                  <w:rPr>
                    <w:rStyle w:val="Tekstvantijdelijkeaanduiding"/>
                  </w:rPr>
                  <w:t>Anders, namelijk</w:t>
                </w:r>
              </w:sdtContent>
            </w:sdt>
          </w:p>
        </w:tc>
      </w:tr>
      <w:tr w:rsidR="00BF5F31" w:rsidRPr="000417EF" w14:paraId="45BBF710" w14:textId="77777777" w:rsidTr="00DD7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single" w:sz="4" w:space="0" w:color="004A99"/>
            </w:tcBorders>
            <w:shd w:val="clear" w:color="auto" w:fill="auto"/>
            <w:vAlign w:val="center"/>
          </w:tcPr>
          <w:p w14:paraId="6240CAA6" w14:textId="27D7814B" w:rsidR="00BF5F31" w:rsidRPr="00C0579D" w:rsidRDefault="00C0579D" w:rsidP="00112687">
            <w:pPr>
              <w:rPr>
                <w:b/>
                <w:bCs/>
                <w:i w:val="0"/>
                <w:iCs w:val="0"/>
                <w:color w:val="auto"/>
              </w:rPr>
            </w:pPr>
            <w:r>
              <w:rPr>
                <w:b/>
                <w:bCs/>
                <w:i w:val="0"/>
                <w:iCs w:val="0"/>
                <w:color w:val="auto"/>
              </w:rPr>
              <w:t>G</w:t>
            </w:r>
            <w:r w:rsidRPr="00C0579D">
              <w:rPr>
                <w:b/>
                <w:bCs/>
                <w:i w:val="0"/>
                <w:iCs w:val="0"/>
                <w:color w:val="auto"/>
              </w:rPr>
              <w:t>eldigheid</w:t>
            </w:r>
          </w:p>
        </w:tc>
        <w:tc>
          <w:tcPr>
            <w:tcW w:w="7990" w:type="dxa"/>
            <w:tcBorders>
              <w:top w:val="single" w:sz="4" w:space="0" w:color="004A99"/>
              <w:left w:val="single" w:sz="4" w:space="0" w:color="004A99"/>
              <w:bottom w:val="single" w:sz="4" w:space="0" w:color="004A99"/>
              <w:right w:val="single" w:sz="4" w:space="0" w:color="004A99"/>
            </w:tcBorders>
            <w:shd w:val="clear" w:color="auto" w:fill="auto"/>
          </w:tcPr>
          <w:p w14:paraId="61A86CA8" w14:textId="1E66B65D" w:rsidR="00BF5F31" w:rsidRDefault="00C0579D" w:rsidP="00B40D18">
            <w:pPr>
              <w:cnfStyle w:val="000000100000" w:firstRow="0" w:lastRow="0" w:firstColumn="0" w:lastColumn="0" w:oddVBand="0" w:evenVBand="0" w:oddHBand="1" w:evenHBand="0" w:firstRowFirstColumn="0" w:firstRowLastColumn="0" w:lastRowFirstColumn="0" w:lastRowLastColumn="0"/>
              <w:rPr>
                <w:i/>
                <w:iCs/>
              </w:rPr>
            </w:pPr>
            <w:r w:rsidRPr="00C0579D">
              <w:rPr>
                <w:i/>
                <w:iCs/>
              </w:rPr>
              <w:t>Vanaf welke tot welke datum is de aanbieding geldig?</w:t>
            </w:r>
          </w:p>
          <w:p w14:paraId="6AAB3924" w14:textId="5611159E" w:rsidR="00C0579D" w:rsidRPr="00C0579D" w:rsidRDefault="003B05F4" w:rsidP="00B40D18">
            <w:pPr>
              <w:cnfStyle w:val="000000100000" w:firstRow="0" w:lastRow="0" w:firstColumn="0" w:lastColumn="0" w:oddVBand="0" w:evenVBand="0" w:oddHBand="1" w:evenHBand="0" w:firstRowFirstColumn="0" w:firstRowLastColumn="0" w:lastRowFirstColumn="0" w:lastRowLastColumn="0"/>
              <w:rPr>
                <w:color w:val="auto"/>
              </w:rPr>
            </w:pPr>
            <w:sdt>
              <w:sdtPr>
                <w:id w:val="1233888503"/>
                <w:placeholder>
                  <w:docPart w:val="035CEE5E13864EE39B56AE3F2978A739"/>
                </w:placeholder>
                <w:showingPlcHdr/>
                <w:date>
                  <w:dateFormat w:val="M/d/yyyy"/>
                  <w:lid w:val="en-US"/>
                  <w:storeMappedDataAs w:val="dateTime"/>
                  <w:calendar w:val="gregorian"/>
                </w:date>
              </w:sdtPr>
              <w:sdtEndPr/>
              <w:sdtContent>
                <w:r w:rsidR="005A1FA7">
                  <w:rPr>
                    <w:rStyle w:val="Tekstvantijdelijkeaanduiding"/>
                  </w:rPr>
                  <w:t>Kies de ingangsdatum</w:t>
                </w:r>
              </w:sdtContent>
            </w:sdt>
            <w:r w:rsidR="005A1FA7">
              <w:rPr>
                <w:color w:val="auto"/>
              </w:rPr>
              <w:t xml:space="preserve">  tot </w:t>
            </w:r>
            <w:sdt>
              <w:sdtPr>
                <w:id w:val="1412119172"/>
                <w:placeholder>
                  <w:docPart w:val="4EE11C2546EE4F688CAFE60864BEC01E"/>
                </w:placeholder>
                <w:showingPlcHdr/>
                <w:date>
                  <w:dateFormat w:val="M/d/yyyy"/>
                  <w:lid w:val="en-US"/>
                  <w:storeMappedDataAs w:val="dateTime"/>
                  <w:calendar w:val="gregorian"/>
                </w:date>
              </w:sdtPr>
              <w:sdtEndPr/>
              <w:sdtContent>
                <w:r w:rsidR="005A1FA7">
                  <w:rPr>
                    <w:rStyle w:val="Tekstvantijdelijkeaanduiding"/>
                  </w:rPr>
                  <w:t>Kies een einddatum</w:t>
                </w:r>
              </w:sdtContent>
            </w:sdt>
          </w:p>
        </w:tc>
      </w:tr>
    </w:tbl>
    <w:p w14:paraId="165CDFEF" w14:textId="77777777" w:rsidR="006C0DEF" w:rsidRDefault="006C0DEF" w:rsidP="006C0DEF">
      <w:pPr>
        <w:sectPr w:rsidR="006C0DEF" w:rsidSect="00B11BBF">
          <w:headerReference w:type="default" r:id="rId15"/>
          <w:footerReference w:type="default" r:id="rId16"/>
          <w:headerReference w:type="first" r:id="rId17"/>
          <w:footerReference w:type="first" r:id="rId18"/>
          <w:pgSz w:w="11906" w:h="16838"/>
          <w:pgMar w:top="2835" w:right="1418" w:bottom="1418" w:left="1418" w:header="709" w:footer="567" w:gutter="0"/>
          <w:cols w:space="708"/>
          <w:titlePg/>
          <w:docGrid w:linePitch="360"/>
        </w:sectPr>
      </w:pPr>
    </w:p>
    <w:p w14:paraId="6F2A2065" w14:textId="5632D5DB" w:rsidR="003A6BA7" w:rsidRPr="001D55BD" w:rsidRDefault="003A6BA7" w:rsidP="005A1FA7"/>
    <w:sectPr w:rsidR="003A6BA7" w:rsidRPr="001D55BD" w:rsidSect="003C6F55">
      <w:headerReference w:type="first" r:id="rId19"/>
      <w:footerReference w:type="first" r:id="rId20"/>
      <w:type w:val="continuous"/>
      <w:pgSz w:w="11906" w:h="16838"/>
      <w:pgMar w:top="2835"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65794" w14:textId="77777777" w:rsidR="005A2F01" w:rsidRDefault="005A2F01" w:rsidP="00353585">
      <w:pPr>
        <w:spacing w:line="240" w:lineRule="auto"/>
      </w:pPr>
      <w:r>
        <w:separator/>
      </w:r>
    </w:p>
  </w:endnote>
  <w:endnote w:type="continuationSeparator" w:id="0">
    <w:p w14:paraId="03A06DBE" w14:textId="77777777" w:rsidR="005A2F01" w:rsidRDefault="005A2F01" w:rsidP="003535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ilibus Lt">
    <w:altName w:val="Malgun Gothic"/>
    <w:charset w:val="00"/>
    <w:family w:val="auto"/>
    <w:pitch w:val="variable"/>
    <w:sig w:usb0="800000A7" w:usb1="0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033D5" w14:textId="77777777" w:rsidR="00E60FAE" w:rsidRDefault="00ED09DE" w:rsidP="004A0B89">
    <w:pPr>
      <w:pStyle w:val="Voettekst"/>
    </w:pPr>
    <w:r>
      <w:rPr>
        <w:noProof/>
      </w:rPr>
      <mc:AlternateContent>
        <mc:Choice Requires="wps">
          <w:drawing>
            <wp:anchor distT="0" distB="0" distL="114300" distR="114300" simplePos="0" relativeHeight="251666432" behindDoc="0" locked="1" layoutInCell="1" allowOverlap="1" wp14:anchorId="7C3CAD05" wp14:editId="3EC68490">
              <wp:simplePos x="0" y="0"/>
              <wp:positionH relativeFrom="page">
                <wp:posOffset>3797935</wp:posOffset>
              </wp:positionH>
              <wp:positionV relativeFrom="page">
                <wp:posOffset>9986645</wp:posOffset>
              </wp:positionV>
              <wp:extent cx="3761740" cy="702945"/>
              <wp:effectExtent l="0" t="0" r="0" b="1905"/>
              <wp:wrapNone/>
              <wp:docPr id="6" name="Rechthoek 6"/>
              <wp:cNvGraphicFramePr/>
              <a:graphic xmlns:a="http://schemas.openxmlformats.org/drawingml/2006/main">
                <a:graphicData uri="http://schemas.microsoft.com/office/word/2010/wordprocessingShape">
                  <wps:wsp>
                    <wps:cNvSpPr/>
                    <wps:spPr>
                      <a:xfrm>
                        <a:off x="0" y="0"/>
                        <a:ext cx="3761740" cy="702945"/>
                      </a:xfrm>
                      <a:custGeom>
                        <a:avLst/>
                        <a:gdLst>
                          <a:gd name="connsiteX0" fmla="*/ 0 w 3761740"/>
                          <a:gd name="connsiteY0" fmla="*/ 0 h 525145"/>
                          <a:gd name="connsiteX1" fmla="*/ 3761740 w 3761740"/>
                          <a:gd name="connsiteY1" fmla="*/ 0 h 525145"/>
                          <a:gd name="connsiteX2" fmla="*/ 3761740 w 3761740"/>
                          <a:gd name="connsiteY2" fmla="*/ 525145 h 525145"/>
                          <a:gd name="connsiteX3" fmla="*/ 0 w 3761740"/>
                          <a:gd name="connsiteY3" fmla="*/ 525145 h 525145"/>
                          <a:gd name="connsiteX4" fmla="*/ 0 w 3761740"/>
                          <a:gd name="connsiteY4" fmla="*/ 0 h 525145"/>
                          <a:gd name="connsiteX0" fmla="*/ 0 w 3761740"/>
                          <a:gd name="connsiteY0" fmla="*/ 177800 h 702945"/>
                          <a:gd name="connsiteX1" fmla="*/ 3761740 w 3761740"/>
                          <a:gd name="connsiteY1" fmla="*/ 0 h 702945"/>
                          <a:gd name="connsiteX2" fmla="*/ 3761740 w 3761740"/>
                          <a:gd name="connsiteY2" fmla="*/ 702945 h 702945"/>
                          <a:gd name="connsiteX3" fmla="*/ 0 w 3761740"/>
                          <a:gd name="connsiteY3" fmla="*/ 702945 h 702945"/>
                          <a:gd name="connsiteX4" fmla="*/ 0 w 3761740"/>
                          <a:gd name="connsiteY4" fmla="*/ 177800 h 702945"/>
                          <a:gd name="connsiteX0" fmla="*/ 0 w 3761740"/>
                          <a:gd name="connsiteY0" fmla="*/ 288636 h 702945"/>
                          <a:gd name="connsiteX1" fmla="*/ 3761740 w 3761740"/>
                          <a:gd name="connsiteY1" fmla="*/ 0 h 702945"/>
                          <a:gd name="connsiteX2" fmla="*/ 3761740 w 3761740"/>
                          <a:gd name="connsiteY2" fmla="*/ 702945 h 702945"/>
                          <a:gd name="connsiteX3" fmla="*/ 0 w 3761740"/>
                          <a:gd name="connsiteY3" fmla="*/ 702945 h 702945"/>
                          <a:gd name="connsiteX4" fmla="*/ 0 w 3761740"/>
                          <a:gd name="connsiteY4" fmla="*/ 288636 h 702945"/>
                          <a:gd name="connsiteX0" fmla="*/ 0 w 3761740"/>
                          <a:gd name="connsiteY0" fmla="*/ 411018 h 702945"/>
                          <a:gd name="connsiteX1" fmla="*/ 3761740 w 3761740"/>
                          <a:gd name="connsiteY1" fmla="*/ 0 h 702945"/>
                          <a:gd name="connsiteX2" fmla="*/ 3761740 w 3761740"/>
                          <a:gd name="connsiteY2" fmla="*/ 702945 h 702945"/>
                          <a:gd name="connsiteX3" fmla="*/ 0 w 3761740"/>
                          <a:gd name="connsiteY3" fmla="*/ 702945 h 702945"/>
                          <a:gd name="connsiteX4" fmla="*/ 0 w 3761740"/>
                          <a:gd name="connsiteY4" fmla="*/ 411018 h 702945"/>
                          <a:gd name="connsiteX0" fmla="*/ 0 w 3761740"/>
                          <a:gd name="connsiteY0" fmla="*/ 477982 h 702945"/>
                          <a:gd name="connsiteX1" fmla="*/ 3761740 w 3761740"/>
                          <a:gd name="connsiteY1" fmla="*/ 0 h 702945"/>
                          <a:gd name="connsiteX2" fmla="*/ 3761740 w 3761740"/>
                          <a:gd name="connsiteY2" fmla="*/ 702945 h 702945"/>
                          <a:gd name="connsiteX3" fmla="*/ 0 w 3761740"/>
                          <a:gd name="connsiteY3" fmla="*/ 702945 h 702945"/>
                          <a:gd name="connsiteX4" fmla="*/ 0 w 3761740"/>
                          <a:gd name="connsiteY4" fmla="*/ 477982 h 702945"/>
                          <a:gd name="connsiteX0" fmla="*/ 0 w 3761740"/>
                          <a:gd name="connsiteY0" fmla="*/ 588818 h 702945"/>
                          <a:gd name="connsiteX1" fmla="*/ 3761740 w 3761740"/>
                          <a:gd name="connsiteY1" fmla="*/ 0 h 702945"/>
                          <a:gd name="connsiteX2" fmla="*/ 3761740 w 3761740"/>
                          <a:gd name="connsiteY2" fmla="*/ 702945 h 702945"/>
                          <a:gd name="connsiteX3" fmla="*/ 0 w 3761740"/>
                          <a:gd name="connsiteY3" fmla="*/ 702945 h 702945"/>
                          <a:gd name="connsiteX4" fmla="*/ 0 w 3761740"/>
                          <a:gd name="connsiteY4" fmla="*/ 588818 h 702945"/>
                          <a:gd name="connsiteX0" fmla="*/ 0 w 3761740"/>
                          <a:gd name="connsiteY0" fmla="*/ 574964 h 702945"/>
                          <a:gd name="connsiteX1" fmla="*/ 3761740 w 3761740"/>
                          <a:gd name="connsiteY1" fmla="*/ 0 h 702945"/>
                          <a:gd name="connsiteX2" fmla="*/ 3761740 w 3761740"/>
                          <a:gd name="connsiteY2" fmla="*/ 702945 h 702945"/>
                          <a:gd name="connsiteX3" fmla="*/ 0 w 3761740"/>
                          <a:gd name="connsiteY3" fmla="*/ 702945 h 702945"/>
                          <a:gd name="connsiteX4" fmla="*/ 0 w 3761740"/>
                          <a:gd name="connsiteY4" fmla="*/ 574964 h 7029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61740" h="702945">
                            <a:moveTo>
                              <a:pt x="0" y="574964"/>
                            </a:moveTo>
                            <a:lnTo>
                              <a:pt x="3761740" y="0"/>
                            </a:lnTo>
                            <a:lnTo>
                              <a:pt x="3761740" y="702945"/>
                            </a:lnTo>
                            <a:lnTo>
                              <a:pt x="0" y="702945"/>
                            </a:lnTo>
                            <a:lnTo>
                              <a:pt x="0" y="574964"/>
                            </a:lnTo>
                            <a:close/>
                          </a:path>
                        </a:pathLst>
                      </a:custGeom>
                      <a:solidFill>
                        <a:srgbClr val="1FA2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692DD" id="Rechthoek 6" o:spid="_x0000_s1026" style="position:absolute;margin-left:299.05pt;margin-top:786.35pt;width:296.2pt;height:55.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761740,702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" path="m,574964l3761740,r,702945l,702945,,574964xe" fillcolor="#1fa22e" stroked="f" strokeweight="1pt">
              <v:stroke joinstyle="miter"/>
              <v:path arrowok="t" o:connecttype="custom" o:connectlocs="0,574964;3761740,0;3761740,702945;0,702945;0,574964" o:connectangles="0,0,0,0,0"/>
              <w10:wrap anchorx="page" anchory="page"/>
              <w10:anchorlock/>
            </v:shape>
          </w:pict>
        </mc:Fallback>
      </mc:AlternateContent>
    </w:r>
    <w:r w:rsidR="00B532EE">
      <w:t xml:space="preserve">Pagina </w:t>
    </w:r>
    <w:r w:rsidR="00B532EE">
      <w:fldChar w:fldCharType="begin"/>
    </w:r>
    <w:r w:rsidR="00B532EE">
      <w:instrText xml:space="preserve"> PAGE  \* Arabic  \* MERGEFORMAT </w:instrText>
    </w:r>
    <w:r w:rsidR="00B532EE">
      <w:fldChar w:fldCharType="separate"/>
    </w:r>
    <w:r w:rsidR="00B24CAE">
      <w:rPr>
        <w:noProof/>
      </w:rPr>
      <w:t>3</w:t>
    </w:r>
    <w:r w:rsidR="00B532EE">
      <w:fldChar w:fldCharType="end"/>
    </w:r>
    <w:r w:rsidR="00B532EE">
      <w:t xml:space="preserve"> van </w:t>
    </w:r>
    <w:fldSimple w:instr=" NUMPAGES  \* Arabic  \* MERGEFORMAT ">
      <w:r w:rsidR="00B24CAE">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D5793" w14:textId="77777777" w:rsidR="00353585" w:rsidRDefault="007B2F3B" w:rsidP="004A0B89">
    <w:pPr>
      <w:pStyle w:val="Voettekst"/>
    </w:pPr>
    <w:r>
      <w:rPr>
        <w:noProof/>
      </w:rPr>
      <mc:AlternateContent>
        <mc:Choice Requires="wps">
          <w:drawing>
            <wp:anchor distT="0" distB="0" distL="114300" distR="114300" simplePos="0" relativeHeight="251667456" behindDoc="0" locked="1" layoutInCell="1" allowOverlap="1" wp14:anchorId="6AE46D1F" wp14:editId="583B3373">
              <wp:simplePos x="0" y="0"/>
              <wp:positionH relativeFrom="page">
                <wp:posOffset>457200</wp:posOffset>
              </wp:positionH>
              <wp:positionV relativeFrom="page">
                <wp:posOffset>10027285</wp:posOffset>
              </wp:positionV>
              <wp:extent cx="3211200" cy="504000"/>
              <wp:effectExtent l="0" t="0" r="0" b="0"/>
              <wp:wrapNone/>
              <wp:docPr id="7" name="Tekstvak 7"/>
              <wp:cNvGraphicFramePr/>
              <a:graphic xmlns:a="http://schemas.openxmlformats.org/drawingml/2006/main">
                <a:graphicData uri="http://schemas.microsoft.com/office/word/2010/wordprocessingShape">
                  <wps:wsp>
                    <wps:cNvSpPr txBox="1"/>
                    <wps:spPr>
                      <a:xfrm>
                        <a:off x="0" y="0"/>
                        <a:ext cx="3211200" cy="504000"/>
                      </a:xfrm>
                      <a:prstGeom prst="rect">
                        <a:avLst/>
                      </a:prstGeom>
                      <a:noFill/>
                      <a:ln w="6350">
                        <a:noFill/>
                      </a:ln>
                    </wps:spPr>
                    <wps:txbx>
                      <w:txbxContent>
                        <w:p w14:paraId="2020B96A" w14:textId="77777777" w:rsidR="007B2F3B" w:rsidRPr="004A0B89" w:rsidRDefault="00D75E37" w:rsidP="004A0B89">
                          <w:pPr>
                            <w:pStyle w:val="Voettekst"/>
                          </w:pPr>
                          <w:r w:rsidRPr="004A0B89">
                            <w:t xml:space="preserve">Laan van Nieuw Oost-Indië 131 E </w:t>
                          </w:r>
                          <w:r w:rsidRPr="0098771C">
                            <w:rPr>
                              <w:color w:val="009EE0"/>
                            </w:rPr>
                            <w:t>|</w:t>
                          </w:r>
                          <w:r w:rsidRPr="004A0B89">
                            <w:t xml:space="preserve"> </w:t>
                          </w:r>
                          <w:r w:rsidR="004A0B89" w:rsidRPr="004A0B89">
                            <w:t>2593 BM Den Haag</w:t>
                          </w:r>
                        </w:p>
                        <w:p w14:paraId="2275DE2B" w14:textId="77777777" w:rsidR="004A0B89" w:rsidRPr="004A0B89" w:rsidRDefault="004A0B89" w:rsidP="004A0B89">
                          <w:pPr>
                            <w:pStyle w:val="Voettekst"/>
                          </w:pPr>
                          <w:r w:rsidRPr="004A0B89">
                            <w:t>+31</w:t>
                          </w:r>
                          <w:r w:rsidR="0098771C">
                            <w:t xml:space="preserve"> </w:t>
                          </w:r>
                          <w:r w:rsidRPr="004A0B89">
                            <w:t xml:space="preserve">(0)70 833 13 33 </w:t>
                          </w:r>
                          <w:r w:rsidRPr="0098771C">
                            <w:rPr>
                              <w:color w:val="009EE0"/>
                            </w:rPr>
                            <w:t>|</w:t>
                          </w:r>
                          <w:r w:rsidRPr="004A0B89">
                            <w:t xml:space="preserve"> </w:t>
                          </w:r>
                          <w:hyperlink r:id="rId1" w:history="1">
                            <w:r w:rsidRPr="004A0B89">
                              <w:rPr>
                                <w:rStyle w:val="Hyperlink"/>
                                <w:color w:val="3E4F58"/>
                                <w:u w:val="none"/>
                              </w:rPr>
                              <w:t>info@hollandbio.nl</w:t>
                            </w:r>
                          </w:hyperlink>
                          <w:r w:rsidRPr="004A0B89">
                            <w:t xml:space="preserve"> </w:t>
                          </w:r>
                          <w:r w:rsidRPr="0098771C">
                            <w:rPr>
                              <w:color w:val="009EE0"/>
                            </w:rPr>
                            <w:t>|</w:t>
                          </w:r>
                          <w:r w:rsidRPr="004A0B89">
                            <w:t xml:space="preserve"> www.hollandbio.nl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E46D1F" id="_x0000_t202" coordsize="21600,21600" o:spt="202" path="m,l,21600r21600,l21600,xe">
              <v:stroke joinstyle="miter"/>
              <v:path gradientshapeok="t" o:connecttype="rect"/>
            </v:shapetype>
            <v:shape id="Tekstvak 7" o:spid="_x0000_s1026" type="#_x0000_t202" style="position:absolute;margin-left:36pt;margin-top:789.55pt;width:252.85pt;height:39.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" filled="f" stroked="f" strokeweight=".5pt">
              <v:textbox>
                <w:txbxContent>
                  <w:p w14:paraId="2020B96A" w14:textId="77777777" w:rsidR="007B2F3B" w:rsidRPr="004A0B89" w:rsidRDefault="00D75E37" w:rsidP="004A0B89">
                    <w:pPr>
                      <w:pStyle w:val="Voettekst"/>
                    </w:pPr>
                    <w:r w:rsidRPr="004A0B89">
                      <w:t xml:space="preserve">Laan van Nieuw Oost-Indië 131 E </w:t>
                    </w:r>
                    <w:r w:rsidRPr="0098771C">
                      <w:rPr>
                        <w:color w:val="009EE0"/>
                      </w:rPr>
                      <w:t>|</w:t>
                    </w:r>
                    <w:r w:rsidRPr="004A0B89">
                      <w:t xml:space="preserve"> </w:t>
                    </w:r>
                    <w:r w:rsidR="004A0B89" w:rsidRPr="004A0B89">
                      <w:t>2593 BM Den Haag</w:t>
                    </w:r>
                  </w:p>
                  <w:p w14:paraId="2275DE2B" w14:textId="77777777" w:rsidR="004A0B89" w:rsidRPr="004A0B89" w:rsidRDefault="004A0B89" w:rsidP="004A0B89">
                    <w:pPr>
                      <w:pStyle w:val="Voettekst"/>
                    </w:pPr>
                    <w:r w:rsidRPr="004A0B89">
                      <w:t>+31</w:t>
                    </w:r>
                    <w:r w:rsidR="0098771C">
                      <w:t xml:space="preserve"> </w:t>
                    </w:r>
                    <w:r w:rsidRPr="004A0B89">
                      <w:t xml:space="preserve">(0)70 833 13 33 </w:t>
                    </w:r>
                    <w:r w:rsidRPr="0098771C">
                      <w:rPr>
                        <w:color w:val="009EE0"/>
                      </w:rPr>
                      <w:t>|</w:t>
                    </w:r>
                    <w:r w:rsidRPr="004A0B89">
                      <w:t xml:space="preserve"> </w:t>
                    </w:r>
                    <w:hyperlink r:id="rId2" w:history="1">
                      <w:r w:rsidRPr="004A0B89">
                        <w:rPr>
                          <w:rStyle w:val="Hyperlink"/>
                          <w:color w:val="3E4F58"/>
                          <w:u w:val="none"/>
                        </w:rPr>
                        <w:t>info@hollandbio.nl</w:t>
                      </w:r>
                    </w:hyperlink>
                    <w:r w:rsidRPr="004A0B89">
                      <w:t xml:space="preserve"> </w:t>
                    </w:r>
                    <w:r w:rsidRPr="0098771C">
                      <w:rPr>
                        <w:color w:val="009EE0"/>
                      </w:rPr>
                      <w:t>|</w:t>
                    </w:r>
                    <w:r w:rsidRPr="004A0B89">
                      <w:t xml:space="preserve"> www.hollandbio.nl</w:t>
                    </w:r>
                  </w:p>
                </w:txbxContent>
              </v:textbox>
              <w10:wrap anchorx="page" anchory="page"/>
              <w10:anchorlock/>
            </v:shape>
          </w:pict>
        </mc:Fallback>
      </mc:AlternateContent>
    </w:r>
    <w:r w:rsidR="002C7F54">
      <w:rPr>
        <w:noProof/>
      </w:rPr>
      <mc:AlternateContent>
        <mc:Choice Requires="wps">
          <w:drawing>
            <wp:anchor distT="0" distB="0" distL="114300" distR="114300" simplePos="0" relativeHeight="251661312" behindDoc="0" locked="1" layoutInCell="1" allowOverlap="1" wp14:anchorId="72319FE9" wp14:editId="74D0A561">
              <wp:simplePos x="0" y="0"/>
              <wp:positionH relativeFrom="page">
                <wp:posOffset>3798570</wp:posOffset>
              </wp:positionH>
              <wp:positionV relativeFrom="page">
                <wp:posOffset>9558020</wp:posOffset>
              </wp:positionV>
              <wp:extent cx="3761740" cy="1135380"/>
              <wp:effectExtent l="0" t="0" r="0" b="7620"/>
              <wp:wrapNone/>
              <wp:docPr id="2" name="Rechthoek 2"/>
              <wp:cNvGraphicFramePr/>
              <a:graphic xmlns:a="http://schemas.openxmlformats.org/drawingml/2006/main">
                <a:graphicData uri="http://schemas.microsoft.com/office/word/2010/wordprocessingShape">
                  <wps:wsp>
                    <wps:cNvSpPr/>
                    <wps:spPr>
                      <a:xfrm>
                        <a:off x="0" y="0"/>
                        <a:ext cx="3761740" cy="1135380"/>
                      </a:xfrm>
                      <a:custGeom>
                        <a:avLst/>
                        <a:gdLst>
                          <a:gd name="connsiteX0" fmla="*/ 0 w 3776980"/>
                          <a:gd name="connsiteY0" fmla="*/ 0 h 1275715"/>
                          <a:gd name="connsiteX1" fmla="*/ 3776980 w 3776980"/>
                          <a:gd name="connsiteY1" fmla="*/ 0 h 1275715"/>
                          <a:gd name="connsiteX2" fmla="*/ 3776980 w 3776980"/>
                          <a:gd name="connsiteY2" fmla="*/ 1275715 h 1275715"/>
                          <a:gd name="connsiteX3" fmla="*/ 0 w 3776980"/>
                          <a:gd name="connsiteY3" fmla="*/ 1275715 h 1275715"/>
                          <a:gd name="connsiteX4" fmla="*/ 0 w 3776980"/>
                          <a:gd name="connsiteY4" fmla="*/ 0 h 1275715"/>
                          <a:gd name="connsiteX0" fmla="*/ 1121620 w 3776980"/>
                          <a:gd name="connsiteY0" fmla="*/ 1059125 h 1275715"/>
                          <a:gd name="connsiteX1" fmla="*/ 3776980 w 3776980"/>
                          <a:gd name="connsiteY1" fmla="*/ 0 h 1275715"/>
                          <a:gd name="connsiteX2" fmla="*/ 3776980 w 3776980"/>
                          <a:gd name="connsiteY2" fmla="*/ 1275715 h 1275715"/>
                          <a:gd name="connsiteX3" fmla="*/ 0 w 3776980"/>
                          <a:gd name="connsiteY3" fmla="*/ 1275715 h 1275715"/>
                          <a:gd name="connsiteX4" fmla="*/ 1121620 w 3776980"/>
                          <a:gd name="connsiteY4" fmla="*/ 1059125 h 1275715"/>
                          <a:gd name="connsiteX0" fmla="*/ 0 w 3776980"/>
                          <a:gd name="connsiteY0" fmla="*/ 717047 h 1275715"/>
                          <a:gd name="connsiteX1" fmla="*/ 3776980 w 3776980"/>
                          <a:gd name="connsiteY1" fmla="*/ 0 h 1275715"/>
                          <a:gd name="connsiteX2" fmla="*/ 3776980 w 3776980"/>
                          <a:gd name="connsiteY2" fmla="*/ 1275715 h 1275715"/>
                          <a:gd name="connsiteX3" fmla="*/ 0 w 3776980"/>
                          <a:gd name="connsiteY3" fmla="*/ 1275715 h 1275715"/>
                          <a:gd name="connsiteX4" fmla="*/ 0 w 3776980"/>
                          <a:gd name="connsiteY4" fmla="*/ 717047 h 1275715"/>
                          <a:gd name="connsiteX0" fmla="*/ 0 w 3776980"/>
                          <a:gd name="connsiteY0" fmla="*/ 446929 h 1005597"/>
                          <a:gd name="connsiteX1" fmla="*/ 3776980 w 3776980"/>
                          <a:gd name="connsiteY1" fmla="*/ 0 h 1005597"/>
                          <a:gd name="connsiteX2" fmla="*/ 3776980 w 3776980"/>
                          <a:gd name="connsiteY2" fmla="*/ 1005597 h 1005597"/>
                          <a:gd name="connsiteX3" fmla="*/ 0 w 3776980"/>
                          <a:gd name="connsiteY3" fmla="*/ 1005597 h 1005597"/>
                          <a:gd name="connsiteX4" fmla="*/ 0 w 3776980"/>
                          <a:gd name="connsiteY4" fmla="*/ 446929 h 1005597"/>
                          <a:gd name="connsiteX0" fmla="*/ 0 w 3776980"/>
                          <a:gd name="connsiteY0" fmla="*/ 578715 h 1137383"/>
                          <a:gd name="connsiteX1" fmla="*/ 3776980 w 3776980"/>
                          <a:gd name="connsiteY1" fmla="*/ 0 h 1137383"/>
                          <a:gd name="connsiteX2" fmla="*/ 3776980 w 3776980"/>
                          <a:gd name="connsiteY2" fmla="*/ 1137383 h 1137383"/>
                          <a:gd name="connsiteX3" fmla="*/ 0 w 3776980"/>
                          <a:gd name="connsiteY3" fmla="*/ 1137383 h 1137383"/>
                          <a:gd name="connsiteX4" fmla="*/ 0 w 3776980"/>
                          <a:gd name="connsiteY4" fmla="*/ 578715 h 113738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76980" h="1137383">
                            <a:moveTo>
                              <a:pt x="0" y="578715"/>
                            </a:moveTo>
                            <a:lnTo>
                              <a:pt x="3776980" y="0"/>
                            </a:lnTo>
                            <a:lnTo>
                              <a:pt x="3776980" y="1137383"/>
                            </a:lnTo>
                            <a:lnTo>
                              <a:pt x="0" y="1137383"/>
                            </a:lnTo>
                            <a:lnTo>
                              <a:pt x="0" y="578715"/>
                            </a:lnTo>
                            <a:close/>
                          </a:path>
                        </a:pathLst>
                      </a:custGeom>
                      <a:solidFill>
                        <a:srgbClr val="009E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736F5" id="Rechthoek 2" o:spid="_x0000_s1026" style="position:absolute;margin-left:299.1pt;margin-top:752.6pt;width:296.2pt;height:89.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776980,1137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" path="m,578715l3776980,r,1137383l,1137383,,578715xe" fillcolor="#009ee3" stroked="f" strokeweight="1pt">
              <v:stroke joinstyle="miter"/>
              <v:path arrowok="t" o:connecttype="custom" o:connectlocs="0,577696;3761740,0;3761740,1135380;0,1135380;0,577696" o:connectangles="0,0,0,0,0"/>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29016" w14:textId="77777777" w:rsidR="00B250B4" w:rsidRDefault="00B250B4" w:rsidP="004A0B89">
    <w:pPr>
      <w:pStyle w:val="Voettekst"/>
    </w:pPr>
    <w:r>
      <w:t xml:space="preserve">Pagina </w:t>
    </w:r>
    <w:r>
      <w:fldChar w:fldCharType="begin"/>
    </w:r>
    <w:r>
      <w:instrText xml:space="preserve"> PAGE  \* Arabic  \* MERGEFORMAT </w:instrText>
    </w:r>
    <w:r>
      <w:fldChar w:fldCharType="separate"/>
    </w:r>
    <w:r w:rsidR="003A1A14">
      <w:rPr>
        <w:noProof/>
      </w:rPr>
      <w:t>2</w:t>
    </w:r>
    <w:r>
      <w:fldChar w:fldCharType="end"/>
    </w:r>
    <w:r>
      <w:t xml:space="preserve"> van </w:t>
    </w:r>
    <w:fldSimple w:instr=" NUMPAGES  \* Arabic  \* MERGEFORMAT ">
      <w:r w:rsidR="003A1A14">
        <w:rPr>
          <w:noProof/>
        </w:rPr>
        <w:t>2</w:t>
      </w:r>
    </w:fldSimple>
    <w:r w:rsidR="0074667E">
      <w:rPr>
        <w:noProof/>
      </w:rPr>
      <mc:AlternateContent>
        <mc:Choice Requires="wps">
          <w:drawing>
            <wp:anchor distT="0" distB="0" distL="114300" distR="114300" simplePos="0" relativeHeight="251671552" behindDoc="0" locked="1" layoutInCell="1" allowOverlap="1" wp14:anchorId="03CD7595" wp14:editId="7C248574">
              <wp:simplePos x="0" y="0"/>
              <wp:positionH relativeFrom="page">
                <wp:posOffset>3798570</wp:posOffset>
              </wp:positionH>
              <wp:positionV relativeFrom="page">
                <wp:posOffset>9987915</wp:posOffset>
              </wp:positionV>
              <wp:extent cx="3762000" cy="702000"/>
              <wp:effectExtent l="0" t="0" r="0" b="3175"/>
              <wp:wrapNone/>
              <wp:docPr id="14" name="Rechthoek 6"/>
              <wp:cNvGraphicFramePr/>
              <a:graphic xmlns:a="http://schemas.openxmlformats.org/drawingml/2006/main">
                <a:graphicData uri="http://schemas.microsoft.com/office/word/2010/wordprocessingShape">
                  <wps:wsp>
                    <wps:cNvSpPr/>
                    <wps:spPr>
                      <a:xfrm>
                        <a:off x="0" y="0"/>
                        <a:ext cx="3762000" cy="702000"/>
                      </a:xfrm>
                      <a:custGeom>
                        <a:avLst/>
                        <a:gdLst>
                          <a:gd name="connsiteX0" fmla="*/ 0 w 3761740"/>
                          <a:gd name="connsiteY0" fmla="*/ 0 h 525145"/>
                          <a:gd name="connsiteX1" fmla="*/ 3761740 w 3761740"/>
                          <a:gd name="connsiteY1" fmla="*/ 0 h 525145"/>
                          <a:gd name="connsiteX2" fmla="*/ 3761740 w 3761740"/>
                          <a:gd name="connsiteY2" fmla="*/ 525145 h 525145"/>
                          <a:gd name="connsiteX3" fmla="*/ 0 w 3761740"/>
                          <a:gd name="connsiteY3" fmla="*/ 525145 h 525145"/>
                          <a:gd name="connsiteX4" fmla="*/ 0 w 3761740"/>
                          <a:gd name="connsiteY4" fmla="*/ 0 h 525145"/>
                          <a:gd name="connsiteX0" fmla="*/ 0 w 3761740"/>
                          <a:gd name="connsiteY0" fmla="*/ 177800 h 702945"/>
                          <a:gd name="connsiteX1" fmla="*/ 3761740 w 3761740"/>
                          <a:gd name="connsiteY1" fmla="*/ 0 h 702945"/>
                          <a:gd name="connsiteX2" fmla="*/ 3761740 w 3761740"/>
                          <a:gd name="connsiteY2" fmla="*/ 702945 h 702945"/>
                          <a:gd name="connsiteX3" fmla="*/ 0 w 3761740"/>
                          <a:gd name="connsiteY3" fmla="*/ 702945 h 702945"/>
                          <a:gd name="connsiteX4" fmla="*/ 0 w 3761740"/>
                          <a:gd name="connsiteY4" fmla="*/ 177800 h 702945"/>
                          <a:gd name="connsiteX0" fmla="*/ 0 w 3761740"/>
                          <a:gd name="connsiteY0" fmla="*/ 288636 h 702945"/>
                          <a:gd name="connsiteX1" fmla="*/ 3761740 w 3761740"/>
                          <a:gd name="connsiteY1" fmla="*/ 0 h 702945"/>
                          <a:gd name="connsiteX2" fmla="*/ 3761740 w 3761740"/>
                          <a:gd name="connsiteY2" fmla="*/ 702945 h 702945"/>
                          <a:gd name="connsiteX3" fmla="*/ 0 w 3761740"/>
                          <a:gd name="connsiteY3" fmla="*/ 702945 h 702945"/>
                          <a:gd name="connsiteX4" fmla="*/ 0 w 3761740"/>
                          <a:gd name="connsiteY4" fmla="*/ 288636 h 702945"/>
                          <a:gd name="connsiteX0" fmla="*/ 0 w 3761740"/>
                          <a:gd name="connsiteY0" fmla="*/ 411018 h 702945"/>
                          <a:gd name="connsiteX1" fmla="*/ 3761740 w 3761740"/>
                          <a:gd name="connsiteY1" fmla="*/ 0 h 702945"/>
                          <a:gd name="connsiteX2" fmla="*/ 3761740 w 3761740"/>
                          <a:gd name="connsiteY2" fmla="*/ 702945 h 702945"/>
                          <a:gd name="connsiteX3" fmla="*/ 0 w 3761740"/>
                          <a:gd name="connsiteY3" fmla="*/ 702945 h 702945"/>
                          <a:gd name="connsiteX4" fmla="*/ 0 w 3761740"/>
                          <a:gd name="connsiteY4" fmla="*/ 411018 h 702945"/>
                          <a:gd name="connsiteX0" fmla="*/ 0 w 3761740"/>
                          <a:gd name="connsiteY0" fmla="*/ 477982 h 702945"/>
                          <a:gd name="connsiteX1" fmla="*/ 3761740 w 3761740"/>
                          <a:gd name="connsiteY1" fmla="*/ 0 h 702945"/>
                          <a:gd name="connsiteX2" fmla="*/ 3761740 w 3761740"/>
                          <a:gd name="connsiteY2" fmla="*/ 702945 h 702945"/>
                          <a:gd name="connsiteX3" fmla="*/ 0 w 3761740"/>
                          <a:gd name="connsiteY3" fmla="*/ 702945 h 702945"/>
                          <a:gd name="connsiteX4" fmla="*/ 0 w 3761740"/>
                          <a:gd name="connsiteY4" fmla="*/ 477982 h 702945"/>
                          <a:gd name="connsiteX0" fmla="*/ 0 w 3761740"/>
                          <a:gd name="connsiteY0" fmla="*/ 588818 h 702945"/>
                          <a:gd name="connsiteX1" fmla="*/ 3761740 w 3761740"/>
                          <a:gd name="connsiteY1" fmla="*/ 0 h 702945"/>
                          <a:gd name="connsiteX2" fmla="*/ 3761740 w 3761740"/>
                          <a:gd name="connsiteY2" fmla="*/ 702945 h 702945"/>
                          <a:gd name="connsiteX3" fmla="*/ 0 w 3761740"/>
                          <a:gd name="connsiteY3" fmla="*/ 702945 h 702945"/>
                          <a:gd name="connsiteX4" fmla="*/ 0 w 3761740"/>
                          <a:gd name="connsiteY4" fmla="*/ 588818 h 702945"/>
                          <a:gd name="connsiteX0" fmla="*/ 0 w 3761740"/>
                          <a:gd name="connsiteY0" fmla="*/ 574964 h 702945"/>
                          <a:gd name="connsiteX1" fmla="*/ 3761740 w 3761740"/>
                          <a:gd name="connsiteY1" fmla="*/ 0 h 702945"/>
                          <a:gd name="connsiteX2" fmla="*/ 3761740 w 3761740"/>
                          <a:gd name="connsiteY2" fmla="*/ 702945 h 702945"/>
                          <a:gd name="connsiteX3" fmla="*/ 0 w 3761740"/>
                          <a:gd name="connsiteY3" fmla="*/ 702945 h 702945"/>
                          <a:gd name="connsiteX4" fmla="*/ 0 w 3761740"/>
                          <a:gd name="connsiteY4" fmla="*/ 574964 h 7029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61740" h="702945">
                            <a:moveTo>
                              <a:pt x="0" y="574964"/>
                            </a:moveTo>
                            <a:lnTo>
                              <a:pt x="3761740" y="0"/>
                            </a:lnTo>
                            <a:lnTo>
                              <a:pt x="3761740" y="702945"/>
                            </a:lnTo>
                            <a:lnTo>
                              <a:pt x="0" y="702945"/>
                            </a:lnTo>
                            <a:lnTo>
                              <a:pt x="0" y="574964"/>
                            </a:lnTo>
                            <a:close/>
                          </a:path>
                        </a:pathLst>
                      </a:custGeom>
                      <a:solidFill>
                        <a:srgbClr val="1FA2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4FF7A" id="Rechthoek 6" o:spid="_x0000_s1026" style="position:absolute;margin-left:299.1pt;margin-top:786.45pt;width:296.2pt;height:55.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761740,702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" path="m,574964l3761740,r,702945l,702945,,574964xe" fillcolor="#1fa22e" stroked="f" strokeweight="1pt">
              <v:stroke joinstyle="miter"/>
              <v:path arrowok="t" o:connecttype="custom" o:connectlocs="0,574191;3762000,0;3762000,702000;0,702000;0,574191" o:connectangles="0,0,0,0,0"/>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4B1BA" w14:textId="77777777" w:rsidR="005A2F01" w:rsidRDefault="005A2F01" w:rsidP="00353585">
      <w:pPr>
        <w:spacing w:line="240" w:lineRule="auto"/>
      </w:pPr>
      <w:r>
        <w:separator/>
      </w:r>
    </w:p>
  </w:footnote>
  <w:footnote w:type="continuationSeparator" w:id="0">
    <w:p w14:paraId="666CB07D" w14:textId="77777777" w:rsidR="005A2F01" w:rsidRDefault="005A2F01" w:rsidP="003535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A610D" w14:textId="77777777" w:rsidR="00E60FAE" w:rsidRDefault="00B2088C">
    <w:pPr>
      <w:pStyle w:val="Koptekst"/>
    </w:pPr>
    <w:r>
      <w:rPr>
        <w:noProof/>
      </w:rPr>
      <w:drawing>
        <wp:anchor distT="0" distB="0" distL="114300" distR="114300" simplePos="0" relativeHeight="251665408" behindDoc="1" locked="1" layoutInCell="1" allowOverlap="1" wp14:anchorId="6E7F2397" wp14:editId="1E8555E3">
          <wp:simplePos x="0" y="0"/>
          <wp:positionH relativeFrom="page">
            <wp:align>center</wp:align>
          </wp:positionH>
          <wp:positionV relativeFrom="page">
            <wp:posOffset>374650</wp:posOffset>
          </wp:positionV>
          <wp:extent cx="716400" cy="504000"/>
          <wp:effectExtent l="0" t="0" r="762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ollandBIO.png"/>
                  <pic:cNvPicPr/>
                </pic:nvPicPr>
                <pic:blipFill>
                  <a:blip r:embed="rId1">
                    <a:extLst>
                      <a:ext uri="{28A0092B-C50C-407E-A947-70E740481C1C}">
                        <a14:useLocalDpi xmlns:a14="http://schemas.microsoft.com/office/drawing/2010/main" val="0"/>
                      </a:ext>
                    </a:extLst>
                  </a:blip>
                  <a:stretch>
                    <a:fillRect/>
                  </a:stretch>
                </pic:blipFill>
                <pic:spPr>
                  <a:xfrm>
                    <a:off x="0" y="0"/>
                    <a:ext cx="7164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3FFB5" w14:textId="77777777" w:rsidR="00B250B4" w:rsidRDefault="00320B06">
    <w:pPr>
      <w:pStyle w:val="Koptekst"/>
    </w:pPr>
    <w:r>
      <w:rPr>
        <w:noProof/>
      </w:rPr>
      <w:drawing>
        <wp:anchor distT="0" distB="0" distL="114300" distR="114300" simplePos="0" relativeHeight="251660288" behindDoc="1" locked="1" layoutInCell="1" allowOverlap="1" wp14:anchorId="60D869F1" wp14:editId="69653663">
          <wp:simplePos x="0" y="0"/>
          <wp:positionH relativeFrom="page">
            <wp:align>center</wp:align>
          </wp:positionH>
          <wp:positionV relativeFrom="page">
            <wp:posOffset>327660</wp:posOffset>
          </wp:positionV>
          <wp:extent cx="1087200" cy="7668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ollandBIO.png"/>
                  <pic:cNvPicPr/>
                </pic:nvPicPr>
                <pic:blipFill>
                  <a:blip r:embed="rId1">
                    <a:extLst>
                      <a:ext uri="{28A0092B-C50C-407E-A947-70E740481C1C}">
                        <a14:useLocalDpi xmlns:a14="http://schemas.microsoft.com/office/drawing/2010/main" val="0"/>
                      </a:ext>
                    </a:extLst>
                  </a:blip>
                  <a:stretch>
                    <a:fillRect/>
                  </a:stretch>
                </pic:blipFill>
                <pic:spPr>
                  <a:xfrm>
                    <a:off x="0" y="0"/>
                    <a:ext cx="1087200" cy="76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C4F74" w14:textId="77777777" w:rsidR="00B250B4" w:rsidRDefault="00B250B4">
    <w:pPr>
      <w:pStyle w:val="Koptekst"/>
    </w:pPr>
    <w:r>
      <w:rPr>
        <w:noProof/>
      </w:rPr>
      <w:drawing>
        <wp:anchor distT="0" distB="0" distL="114300" distR="114300" simplePos="0" relativeHeight="251669504" behindDoc="1" locked="1" layoutInCell="1" allowOverlap="1" wp14:anchorId="03655E46" wp14:editId="62DE436C">
          <wp:simplePos x="0" y="0"/>
          <wp:positionH relativeFrom="page">
            <wp:align>center</wp:align>
          </wp:positionH>
          <wp:positionV relativeFrom="page">
            <wp:posOffset>374650</wp:posOffset>
          </wp:positionV>
          <wp:extent cx="716400" cy="504000"/>
          <wp:effectExtent l="0" t="0" r="762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ollandBIO.png"/>
                  <pic:cNvPicPr/>
                </pic:nvPicPr>
                <pic:blipFill>
                  <a:blip r:embed="rId1">
                    <a:extLst>
                      <a:ext uri="{28A0092B-C50C-407E-A947-70E740481C1C}">
                        <a14:useLocalDpi xmlns:a14="http://schemas.microsoft.com/office/drawing/2010/main" val="0"/>
                      </a:ext>
                    </a:extLst>
                  </a:blip>
                  <a:stretch>
                    <a:fillRect/>
                  </a:stretch>
                </pic:blipFill>
                <pic:spPr>
                  <a:xfrm>
                    <a:off x="0" y="0"/>
                    <a:ext cx="7164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690"/>
    <w:multiLevelType w:val="hybridMultilevel"/>
    <w:tmpl w:val="4B929252"/>
    <w:lvl w:ilvl="0" w:tplc="D9788B76">
      <w:start w:val="1"/>
      <w:numFmt w:val="bullet"/>
      <w:lvlText w:val=""/>
      <w:lvlJc w:val="left"/>
      <w:pPr>
        <w:ind w:left="284" w:hanging="284"/>
      </w:pPr>
      <w:rPr>
        <w:rFonts w:ascii="Wingdings" w:hAnsi="Wingdings" w:hint="default"/>
        <w:color w:val="64A67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856F8A"/>
    <w:multiLevelType w:val="hybridMultilevel"/>
    <w:tmpl w:val="756297DA"/>
    <w:lvl w:ilvl="0" w:tplc="028AA1C6">
      <w:start w:val="1"/>
      <w:numFmt w:val="bullet"/>
      <w:pStyle w:val="Opsomming"/>
      <w:lvlText w:val="-"/>
      <w:lvlJc w:val="left"/>
      <w:pPr>
        <w:ind w:left="284" w:hanging="284"/>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284496"/>
    <w:multiLevelType w:val="hybridMultilevel"/>
    <w:tmpl w:val="0756B70A"/>
    <w:lvl w:ilvl="0" w:tplc="AFE6A5F2">
      <w:start w:val="1"/>
      <w:numFmt w:val="bullet"/>
      <w:pStyle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647EE0"/>
    <w:multiLevelType w:val="hybridMultilevel"/>
    <w:tmpl w:val="7D52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710A4"/>
    <w:multiLevelType w:val="hybridMultilevel"/>
    <w:tmpl w:val="FE3029C8"/>
    <w:lvl w:ilvl="0" w:tplc="5A1EA298">
      <w:start w:val="1"/>
      <w:numFmt w:val="decimal"/>
      <w:pStyle w:val="NummeringBlauw"/>
      <w:lvlText w:val="%1."/>
      <w:lvlJc w:val="left"/>
      <w:pPr>
        <w:ind w:left="284" w:hanging="284"/>
      </w:pPr>
      <w:rPr>
        <w:rFonts w:cs="Times New Roman"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3D50ADD"/>
    <w:multiLevelType w:val="hybridMultilevel"/>
    <w:tmpl w:val="FC586E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0A045F4"/>
    <w:multiLevelType w:val="hybridMultilevel"/>
    <w:tmpl w:val="A59C0360"/>
    <w:lvl w:ilvl="0" w:tplc="F43AE992">
      <w:start w:val="1"/>
      <w:numFmt w:val="decimal"/>
      <w:lvlText w:val="%1."/>
      <w:lvlJc w:val="left"/>
      <w:pPr>
        <w:ind w:left="284" w:hanging="28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EFC03FC"/>
    <w:multiLevelType w:val="multilevel"/>
    <w:tmpl w:val="5A887FAA"/>
    <w:lvl w:ilvl="0">
      <w:start w:val="1"/>
      <w:numFmt w:val="decimal"/>
      <w:pStyle w:val="Kop1"/>
      <w:lvlText w:val="%1."/>
      <w:lvlJc w:val="left"/>
      <w:pPr>
        <w:ind w:left="680" w:hanging="680"/>
      </w:pPr>
      <w:rPr>
        <w:rFonts w:hint="default"/>
      </w:rPr>
    </w:lvl>
    <w:lvl w:ilvl="1">
      <w:start w:val="1"/>
      <w:numFmt w:val="decimal"/>
      <w:pStyle w:val="Kop2"/>
      <w:lvlText w:val="%1.%2."/>
      <w:lvlJc w:val="left"/>
      <w:pPr>
        <w:ind w:left="1220" w:hanging="680"/>
      </w:pPr>
      <w:rPr>
        <w:rFonts w:hint="default"/>
      </w:rPr>
    </w:lvl>
    <w:lvl w:ilvl="2">
      <w:start w:val="1"/>
      <w:numFmt w:val="decimal"/>
      <w:pStyle w:val="Kop3"/>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29D2FCE"/>
    <w:multiLevelType w:val="hybridMultilevel"/>
    <w:tmpl w:val="3DDC813A"/>
    <w:lvl w:ilvl="0" w:tplc="9BA23F26">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BC33962"/>
    <w:multiLevelType w:val="hybridMultilevel"/>
    <w:tmpl w:val="A30A2A82"/>
    <w:lvl w:ilvl="0" w:tplc="0F64BB68">
      <w:start w:val="1"/>
      <w:numFmt w:val="decimal"/>
      <w:lvlText w:val="%1."/>
      <w:lvlJc w:val="left"/>
      <w:pPr>
        <w:ind w:left="340" w:hanging="34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C324B4B"/>
    <w:multiLevelType w:val="hybridMultilevel"/>
    <w:tmpl w:val="9830D37A"/>
    <w:lvl w:ilvl="0" w:tplc="AB569322">
      <w:start w:val="1"/>
      <w:numFmt w:val="decimal"/>
      <w:pStyle w:val="Nummering"/>
      <w:lvlText w:val="%1."/>
      <w:lvlJc w:val="left"/>
      <w:pPr>
        <w:ind w:left="284" w:hanging="28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2"/>
  </w:num>
  <w:num w:numId="5">
    <w:abstractNumId w:val="8"/>
  </w:num>
  <w:num w:numId="6">
    <w:abstractNumId w:val="1"/>
  </w:num>
  <w:num w:numId="7">
    <w:abstractNumId w:val="10"/>
  </w:num>
  <w:num w:numId="8">
    <w:abstractNumId w:val="7"/>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cryptProviderType="rsaAES" w:cryptAlgorithmClass="hash" w:cryptAlgorithmType="typeAny" w:cryptAlgorithmSid="14" w:cryptSpinCount="100000" w:hash="22ztOQTce0CqFv49kDX3f7g8wKwCiQ8iaUfYQy++zTNqQ+JG7c+cMy5eGToD9umARAcVIEn1OQSrMzmbTH/+5Q==" w:salt="B9BImUma6AUojYvT2jnv+A=="/>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5B2"/>
    <w:rsid w:val="00007E68"/>
    <w:rsid w:val="00021ECB"/>
    <w:rsid w:val="000417EF"/>
    <w:rsid w:val="000428D0"/>
    <w:rsid w:val="00051555"/>
    <w:rsid w:val="00061585"/>
    <w:rsid w:val="000615B2"/>
    <w:rsid w:val="000666E0"/>
    <w:rsid w:val="000A6020"/>
    <w:rsid w:val="001010A7"/>
    <w:rsid w:val="00112687"/>
    <w:rsid w:val="001654E1"/>
    <w:rsid w:val="00175B5A"/>
    <w:rsid w:val="00191A95"/>
    <w:rsid w:val="00195F26"/>
    <w:rsid w:val="001A7314"/>
    <w:rsid w:val="001D55BD"/>
    <w:rsid w:val="001E02D9"/>
    <w:rsid w:val="001F731A"/>
    <w:rsid w:val="001F7F22"/>
    <w:rsid w:val="00213829"/>
    <w:rsid w:val="00221FEE"/>
    <w:rsid w:val="00224C49"/>
    <w:rsid w:val="00274CD4"/>
    <w:rsid w:val="0027532E"/>
    <w:rsid w:val="002933EC"/>
    <w:rsid w:val="002A05CB"/>
    <w:rsid w:val="002B1E0D"/>
    <w:rsid w:val="002B4DF4"/>
    <w:rsid w:val="002C7F54"/>
    <w:rsid w:val="003024B5"/>
    <w:rsid w:val="00307D5F"/>
    <w:rsid w:val="003164DD"/>
    <w:rsid w:val="00320B06"/>
    <w:rsid w:val="00333696"/>
    <w:rsid w:val="003351DD"/>
    <w:rsid w:val="00335764"/>
    <w:rsid w:val="00335D1A"/>
    <w:rsid w:val="003361BF"/>
    <w:rsid w:val="00353585"/>
    <w:rsid w:val="00356AD4"/>
    <w:rsid w:val="00376EE2"/>
    <w:rsid w:val="00382128"/>
    <w:rsid w:val="003A1A14"/>
    <w:rsid w:val="003A6BA7"/>
    <w:rsid w:val="003B05F4"/>
    <w:rsid w:val="003C1080"/>
    <w:rsid w:val="003C6F55"/>
    <w:rsid w:val="003D6951"/>
    <w:rsid w:val="003E434D"/>
    <w:rsid w:val="003F4CDB"/>
    <w:rsid w:val="00411F56"/>
    <w:rsid w:val="00412983"/>
    <w:rsid w:val="00444DB0"/>
    <w:rsid w:val="00446471"/>
    <w:rsid w:val="00461740"/>
    <w:rsid w:val="00481317"/>
    <w:rsid w:val="0048658A"/>
    <w:rsid w:val="00496145"/>
    <w:rsid w:val="004A0B89"/>
    <w:rsid w:val="004A1DE5"/>
    <w:rsid w:val="004B025C"/>
    <w:rsid w:val="004B29C5"/>
    <w:rsid w:val="004E7D7E"/>
    <w:rsid w:val="00523AC7"/>
    <w:rsid w:val="00524936"/>
    <w:rsid w:val="00544F3F"/>
    <w:rsid w:val="0056409C"/>
    <w:rsid w:val="00577B97"/>
    <w:rsid w:val="00580074"/>
    <w:rsid w:val="005A1FA7"/>
    <w:rsid w:val="005A2F01"/>
    <w:rsid w:val="005C3A3A"/>
    <w:rsid w:val="00625BF2"/>
    <w:rsid w:val="00633D26"/>
    <w:rsid w:val="006653BD"/>
    <w:rsid w:val="00670A70"/>
    <w:rsid w:val="00673D6A"/>
    <w:rsid w:val="006836AA"/>
    <w:rsid w:val="00696E72"/>
    <w:rsid w:val="006C0DEF"/>
    <w:rsid w:val="006C3DEA"/>
    <w:rsid w:val="006E0BEE"/>
    <w:rsid w:val="007276DF"/>
    <w:rsid w:val="00731680"/>
    <w:rsid w:val="0074667E"/>
    <w:rsid w:val="0074725C"/>
    <w:rsid w:val="00791291"/>
    <w:rsid w:val="007B2F3B"/>
    <w:rsid w:val="007B679A"/>
    <w:rsid w:val="007D5B3F"/>
    <w:rsid w:val="00802877"/>
    <w:rsid w:val="0082016A"/>
    <w:rsid w:val="0082669F"/>
    <w:rsid w:val="00835E38"/>
    <w:rsid w:val="0085383D"/>
    <w:rsid w:val="008973DE"/>
    <w:rsid w:val="008B2FDF"/>
    <w:rsid w:val="008B6A8E"/>
    <w:rsid w:val="008D0A7E"/>
    <w:rsid w:val="008E2F71"/>
    <w:rsid w:val="008F0CE0"/>
    <w:rsid w:val="00902888"/>
    <w:rsid w:val="00903D72"/>
    <w:rsid w:val="00924047"/>
    <w:rsid w:val="00972214"/>
    <w:rsid w:val="0098771C"/>
    <w:rsid w:val="00992917"/>
    <w:rsid w:val="009A11E8"/>
    <w:rsid w:val="009A6DC3"/>
    <w:rsid w:val="009B189C"/>
    <w:rsid w:val="009D4181"/>
    <w:rsid w:val="009F73D7"/>
    <w:rsid w:val="00A1431C"/>
    <w:rsid w:val="00A17C83"/>
    <w:rsid w:val="00A6482D"/>
    <w:rsid w:val="00AB2307"/>
    <w:rsid w:val="00AB6299"/>
    <w:rsid w:val="00AE0357"/>
    <w:rsid w:val="00AE1CCA"/>
    <w:rsid w:val="00AF0F43"/>
    <w:rsid w:val="00B0773B"/>
    <w:rsid w:val="00B11BBF"/>
    <w:rsid w:val="00B1303D"/>
    <w:rsid w:val="00B2088C"/>
    <w:rsid w:val="00B24CAE"/>
    <w:rsid w:val="00B250B4"/>
    <w:rsid w:val="00B343FC"/>
    <w:rsid w:val="00B40D18"/>
    <w:rsid w:val="00B532EE"/>
    <w:rsid w:val="00B637E7"/>
    <w:rsid w:val="00BA45B8"/>
    <w:rsid w:val="00BC0022"/>
    <w:rsid w:val="00BC67E2"/>
    <w:rsid w:val="00BE3CA3"/>
    <w:rsid w:val="00BF5F31"/>
    <w:rsid w:val="00C0579D"/>
    <w:rsid w:val="00C33499"/>
    <w:rsid w:val="00C53DE4"/>
    <w:rsid w:val="00C832FA"/>
    <w:rsid w:val="00CC4D77"/>
    <w:rsid w:val="00CE13C9"/>
    <w:rsid w:val="00CE41D6"/>
    <w:rsid w:val="00CF12CF"/>
    <w:rsid w:val="00CF6458"/>
    <w:rsid w:val="00D07A0B"/>
    <w:rsid w:val="00D41D9D"/>
    <w:rsid w:val="00D75E37"/>
    <w:rsid w:val="00DA1D4F"/>
    <w:rsid w:val="00DC6549"/>
    <w:rsid w:val="00DD732A"/>
    <w:rsid w:val="00DE3256"/>
    <w:rsid w:val="00DE57EA"/>
    <w:rsid w:val="00E0539A"/>
    <w:rsid w:val="00E40BDD"/>
    <w:rsid w:val="00E60FAE"/>
    <w:rsid w:val="00E62FA4"/>
    <w:rsid w:val="00E64A59"/>
    <w:rsid w:val="00E7787F"/>
    <w:rsid w:val="00EB120D"/>
    <w:rsid w:val="00EB7952"/>
    <w:rsid w:val="00ED09DE"/>
    <w:rsid w:val="00EE19C5"/>
    <w:rsid w:val="00F1004D"/>
    <w:rsid w:val="00F3314C"/>
    <w:rsid w:val="00F35016"/>
    <w:rsid w:val="00F56358"/>
    <w:rsid w:val="00F86451"/>
    <w:rsid w:val="00FB3D7C"/>
    <w:rsid w:val="00FB58E4"/>
    <w:rsid w:val="00FC6B5F"/>
    <w:rsid w:val="00FF2CDC"/>
    <w:rsid w:val="00FF3222"/>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81C8E5"/>
  <w15:chartTrackingRefBased/>
  <w15:docId w15:val="{3E24CC3F-8900-43C2-B8F3-16C2DB6B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13"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57EA"/>
    <w:pPr>
      <w:spacing w:after="0" w:line="220" w:lineRule="atLeast"/>
    </w:pPr>
    <w:rPr>
      <w:rFonts w:ascii="Corbel" w:hAnsi="Corbel"/>
      <w:lang w:val="nl-NL"/>
    </w:rPr>
  </w:style>
  <w:style w:type="paragraph" w:styleId="Kop1">
    <w:name w:val="heading 1"/>
    <w:basedOn w:val="Standaard"/>
    <w:next w:val="Standaard"/>
    <w:link w:val="Kop1Char"/>
    <w:uiPriority w:val="7"/>
    <w:qFormat/>
    <w:rsid w:val="00CF6458"/>
    <w:pPr>
      <w:keepNext/>
      <w:keepLines/>
      <w:numPr>
        <w:numId w:val="8"/>
      </w:numPr>
      <w:spacing w:before="240" w:after="120" w:line="360" w:lineRule="atLeast"/>
      <w:outlineLvl w:val="0"/>
    </w:pPr>
    <w:rPr>
      <w:rFonts w:eastAsiaTheme="majorEastAsia" w:cstheme="majorBidi"/>
      <w:color w:val="004A99"/>
      <w:sz w:val="36"/>
      <w:szCs w:val="32"/>
    </w:rPr>
  </w:style>
  <w:style w:type="paragraph" w:styleId="Kop2">
    <w:name w:val="heading 2"/>
    <w:basedOn w:val="Standaard"/>
    <w:next w:val="Standaard"/>
    <w:link w:val="Kop2Char"/>
    <w:uiPriority w:val="8"/>
    <w:qFormat/>
    <w:rsid w:val="00BC67E2"/>
    <w:pPr>
      <w:keepNext/>
      <w:keepLines/>
      <w:numPr>
        <w:ilvl w:val="1"/>
        <w:numId w:val="8"/>
      </w:numPr>
      <w:spacing w:before="240" w:after="120" w:line="280" w:lineRule="atLeast"/>
      <w:ind w:left="680"/>
      <w:outlineLvl w:val="1"/>
    </w:pPr>
    <w:rPr>
      <w:rFonts w:eastAsiaTheme="majorEastAsia" w:cstheme="majorBidi"/>
      <w:color w:val="1FA22E"/>
      <w:sz w:val="28"/>
      <w:szCs w:val="26"/>
    </w:rPr>
  </w:style>
  <w:style w:type="paragraph" w:styleId="Kop3">
    <w:name w:val="heading 3"/>
    <w:basedOn w:val="Standaard"/>
    <w:next w:val="Standaard"/>
    <w:link w:val="Kop3Char"/>
    <w:uiPriority w:val="9"/>
    <w:qFormat/>
    <w:rsid w:val="00BC67E2"/>
    <w:pPr>
      <w:keepNext/>
      <w:keepLines/>
      <w:numPr>
        <w:ilvl w:val="2"/>
        <w:numId w:val="8"/>
      </w:numPr>
      <w:spacing w:before="240" w:after="120"/>
      <w:outlineLvl w:val="2"/>
    </w:pPr>
    <w:rPr>
      <w:rFonts w:eastAsiaTheme="majorEastAsia"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5358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53585"/>
    <w:rPr>
      <w:lang w:val="nl-NL"/>
    </w:rPr>
  </w:style>
  <w:style w:type="paragraph" w:styleId="Voettekst">
    <w:name w:val="footer"/>
    <w:basedOn w:val="Standaard"/>
    <w:link w:val="VoettekstChar"/>
    <w:uiPriority w:val="12"/>
    <w:qFormat/>
    <w:rsid w:val="00EB7952"/>
    <w:pPr>
      <w:tabs>
        <w:tab w:val="center" w:pos="4536"/>
        <w:tab w:val="right" w:pos="9072"/>
      </w:tabs>
      <w:spacing w:line="240" w:lineRule="atLeast"/>
    </w:pPr>
    <w:rPr>
      <w:rFonts w:ascii="Milibus Lt" w:hAnsi="Milibus Lt"/>
      <w:color w:val="3E4F58"/>
      <w:sz w:val="16"/>
    </w:rPr>
  </w:style>
  <w:style w:type="character" w:customStyle="1" w:styleId="VoettekstChar">
    <w:name w:val="Voettekst Char"/>
    <w:basedOn w:val="Standaardalinea-lettertype"/>
    <w:link w:val="Voettekst"/>
    <w:uiPriority w:val="12"/>
    <w:rsid w:val="00EB7952"/>
    <w:rPr>
      <w:rFonts w:ascii="Milibus Lt" w:hAnsi="Milibus Lt"/>
      <w:color w:val="3E4F58"/>
      <w:sz w:val="16"/>
      <w:lang w:val="nl-NL"/>
    </w:rPr>
  </w:style>
  <w:style w:type="character" w:styleId="Tekstvantijdelijkeaanduiding">
    <w:name w:val="Placeholder Text"/>
    <w:basedOn w:val="Standaardalinea-lettertype"/>
    <w:uiPriority w:val="99"/>
    <w:semiHidden/>
    <w:rsid w:val="00AE0357"/>
    <w:rPr>
      <w:color w:val="808080"/>
    </w:rPr>
  </w:style>
  <w:style w:type="table" w:styleId="Tabelraster">
    <w:name w:val="Table Grid"/>
    <w:basedOn w:val="Standaardtabel"/>
    <w:uiPriority w:val="39"/>
    <w:rsid w:val="001F7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8"/>
    <w:rsid w:val="004E7D7E"/>
    <w:rPr>
      <w:rFonts w:ascii="Corbel" w:eastAsiaTheme="majorEastAsia" w:hAnsi="Corbel" w:cstheme="majorBidi"/>
      <w:color w:val="1FA22E"/>
      <w:sz w:val="28"/>
      <w:szCs w:val="26"/>
      <w:lang w:val="nl-NL"/>
    </w:rPr>
  </w:style>
  <w:style w:type="paragraph" w:customStyle="1" w:styleId="Cursief">
    <w:name w:val="Cursief"/>
    <w:basedOn w:val="Standaard"/>
    <w:link w:val="CursiefChar"/>
    <w:uiPriority w:val="2"/>
    <w:qFormat/>
    <w:rsid w:val="00AB2307"/>
    <w:rPr>
      <w:i/>
    </w:rPr>
  </w:style>
  <w:style w:type="paragraph" w:customStyle="1" w:styleId="Vet">
    <w:name w:val="Vet"/>
    <w:basedOn w:val="Standaard"/>
    <w:link w:val="VetChar"/>
    <w:uiPriority w:val="1"/>
    <w:qFormat/>
    <w:rsid w:val="00AB2307"/>
    <w:rPr>
      <w:b/>
    </w:rPr>
  </w:style>
  <w:style w:type="character" w:customStyle="1" w:styleId="CursiefChar">
    <w:name w:val="Cursief Char"/>
    <w:basedOn w:val="Standaardalinea-lettertype"/>
    <w:link w:val="Cursief"/>
    <w:uiPriority w:val="2"/>
    <w:rsid w:val="00FB3D7C"/>
    <w:rPr>
      <w:rFonts w:ascii="Corbel" w:hAnsi="Corbel"/>
      <w:i/>
      <w:lang w:val="nl-NL"/>
    </w:rPr>
  </w:style>
  <w:style w:type="paragraph" w:styleId="Lijstalinea">
    <w:name w:val="List Paragraph"/>
    <w:basedOn w:val="Standaard"/>
    <w:link w:val="LijstalineaChar"/>
    <w:uiPriority w:val="34"/>
    <w:qFormat/>
    <w:rsid w:val="00AB2307"/>
    <w:pPr>
      <w:ind w:left="720"/>
      <w:contextualSpacing/>
    </w:pPr>
  </w:style>
  <w:style w:type="character" w:customStyle="1" w:styleId="VetChar">
    <w:name w:val="Vet Char"/>
    <w:basedOn w:val="CursiefChar"/>
    <w:link w:val="Vet"/>
    <w:uiPriority w:val="1"/>
    <w:rsid w:val="00FB3D7C"/>
    <w:rPr>
      <w:rFonts w:ascii="Corbel" w:hAnsi="Corbel"/>
      <w:b/>
      <w:i w:val="0"/>
      <w:lang w:val="nl-NL"/>
    </w:rPr>
  </w:style>
  <w:style w:type="paragraph" w:customStyle="1" w:styleId="Bullet">
    <w:name w:val="Bullet"/>
    <w:basedOn w:val="Lijstalinea"/>
    <w:link w:val="BulletChar"/>
    <w:uiPriority w:val="5"/>
    <w:qFormat/>
    <w:rsid w:val="00AB2307"/>
    <w:pPr>
      <w:numPr>
        <w:numId w:val="4"/>
      </w:numPr>
    </w:pPr>
  </w:style>
  <w:style w:type="paragraph" w:customStyle="1" w:styleId="Opsomming">
    <w:name w:val="Opsomming"/>
    <w:basedOn w:val="Lijstalinea"/>
    <w:link w:val="OpsommingChar"/>
    <w:uiPriority w:val="3"/>
    <w:qFormat/>
    <w:rsid w:val="00AB2307"/>
    <w:pPr>
      <w:numPr>
        <w:numId w:val="6"/>
      </w:numPr>
    </w:pPr>
  </w:style>
  <w:style w:type="character" w:customStyle="1" w:styleId="LijstalineaChar">
    <w:name w:val="Lijstalinea Char"/>
    <w:basedOn w:val="Standaardalinea-lettertype"/>
    <w:link w:val="Lijstalinea"/>
    <w:uiPriority w:val="34"/>
    <w:rsid w:val="00AB2307"/>
    <w:rPr>
      <w:rFonts w:ascii="Corbel" w:hAnsi="Corbel"/>
      <w:lang w:val="nl-NL"/>
    </w:rPr>
  </w:style>
  <w:style w:type="character" w:customStyle="1" w:styleId="BulletChar">
    <w:name w:val="Bullet Char"/>
    <w:basedOn w:val="LijstalineaChar"/>
    <w:link w:val="Bullet"/>
    <w:uiPriority w:val="5"/>
    <w:rsid w:val="00FB3D7C"/>
    <w:rPr>
      <w:rFonts w:ascii="Corbel" w:hAnsi="Corbel"/>
      <w:lang w:val="nl-NL"/>
    </w:rPr>
  </w:style>
  <w:style w:type="paragraph" w:customStyle="1" w:styleId="Nummering">
    <w:name w:val="Nummering"/>
    <w:basedOn w:val="Lijstalinea"/>
    <w:link w:val="NummeringChar"/>
    <w:uiPriority w:val="4"/>
    <w:qFormat/>
    <w:rsid w:val="00AB2307"/>
    <w:pPr>
      <w:numPr>
        <w:numId w:val="7"/>
      </w:numPr>
    </w:pPr>
  </w:style>
  <w:style w:type="character" w:customStyle="1" w:styleId="OpsommingChar">
    <w:name w:val="Opsomming Char"/>
    <w:basedOn w:val="LijstalineaChar"/>
    <w:link w:val="Opsomming"/>
    <w:uiPriority w:val="3"/>
    <w:rsid w:val="00FB3D7C"/>
    <w:rPr>
      <w:rFonts w:ascii="Corbel" w:hAnsi="Corbel"/>
      <w:lang w:val="nl-NL"/>
    </w:rPr>
  </w:style>
  <w:style w:type="paragraph" w:customStyle="1" w:styleId="Kop">
    <w:name w:val="Kop"/>
    <w:basedOn w:val="Standaard"/>
    <w:next w:val="Standaard"/>
    <w:link w:val="KopChar"/>
    <w:uiPriority w:val="6"/>
    <w:qFormat/>
    <w:rsid w:val="001654E1"/>
    <w:pPr>
      <w:spacing w:before="240" w:after="120" w:line="360" w:lineRule="atLeast"/>
    </w:pPr>
    <w:rPr>
      <w:color w:val="009EE0"/>
      <w:sz w:val="36"/>
    </w:rPr>
  </w:style>
  <w:style w:type="character" w:customStyle="1" w:styleId="NummeringChar">
    <w:name w:val="Nummering Char"/>
    <w:basedOn w:val="LijstalineaChar"/>
    <w:link w:val="Nummering"/>
    <w:uiPriority w:val="4"/>
    <w:rsid w:val="00FB3D7C"/>
    <w:rPr>
      <w:rFonts w:ascii="Corbel" w:hAnsi="Corbel"/>
      <w:lang w:val="nl-NL"/>
    </w:rPr>
  </w:style>
  <w:style w:type="character" w:customStyle="1" w:styleId="Kop1Char">
    <w:name w:val="Kop 1 Char"/>
    <w:basedOn w:val="Standaardalinea-lettertype"/>
    <w:link w:val="Kop1"/>
    <w:uiPriority w:val="7"/>
    <w:rsid w:val="00CF6458"/>
    <w:rPr>
      <w:rFonts w:ascii="Corbel" w:eastAsiaTheme="majorEastAsia" w:hAnsi="Corbel" w:cstheme="majorBidi"/>
      <w:color w:val="004A99"/>
      <w:sz w:val="36"/>
      <w:szCs w:val="32"/>
      <w:lang w:val="nl-NL"/>
    </w:rPr>
  </w:style>
  <w:style w:type="character" w:customStyle="1" w:styleId="KopChar">
    <w:name w:val="Kop Char"/>
    <w:basedOn w:val="Standaardalinea-lettertype"/>
    <w:link w:val="Kop"/>
    <w:uiPriority w:val="6"/>
    <w:rsid w:val="004E7D7E"/>
    <w:rPr>
      <w:rFonts w:ascii="Corbel" w:hAnsi="Corbel"/>
      <w:color w:val="009EE0"/>
      <w:sz w:val="36"/>
      <w:lang w:val="nl-NL"/>
    </w:rPr>
  </w:style>
  <w:style w:type="character" w:customStyle="1" w:styleId="Kop3Char">
    <w:name w:val="Kop 3 Char"/>
    <w:basedOn w:val="Standaardalinea-lettertype"/>
    <w:link w:val="Kop3"/>
    <w:uiPriority w:val="9"/>
    <w:rsid w:val="004E7D7E"/>
    <w:rPr>
      <w:rFonts w:ascii="Corbel" w:eastAsiaTheme="majorEastAsia" w:hAnsi="Corbel" w:cstheme="majorBidi"/>
      <w:b/>
      <w:szCs w:val="24"/>
      <w:lang w:val="nl-NL"/>
    </w:rPr>
  </w:style>
  <w:style w:type="paragraph" w:styleId="Titel">
    <w:name w:val="Title"/>
    <w:basedOn w:val="Standaard"/>
    <w:next w:val="Standaard"/>
    <w:link w:val="TitelChar"/>
    <w:uiPriority w:val="10"/>
    <w:qFormat/>
    <w:rsid w:val="001654E1"/>
    <w:pPr>
      <w:spacing w:line="240" w:lineRule="auto"/>
      <w:contextualSpacing/>
    </w:pPr>
    <w:rPr>
      <w:rFonts w:eastAsiaTheme="majorEastAsia" w:cstheme="majorBidi"/>
      <w:b/>
      <w:color w:val="009EE0"/>
      <w:spacing w:val="-10"/>
      <w:kern w:val="28"/>
      <w:sz w:val="52"/>
      <w:szCs w:val="56"/>
    </w:rPr>
  </w:style>
  <w:style w:type="character" w:customStyle="1" w:styleId="TitelChar">
    <w:name w:val="Titel Char"/>
    <w:basedOn w:val="Standaardalinea-lettertype"/>
    <w:link w:val="Titel"/>
    <w:uiPriority w:val="10"/>
    <w:rsid w:val="004E7D7E"/>
    <w:rPr>
      <w:rFonts w:ascii="Corbel" w:eastAsiaTheme="majorEastAsia" w:hAnsi="Corbel" w:cstheme="majorBidi"/>
      <w:b/>
      <w:color w:val="009EE0"/>
      <w:spacing w:val="-10"/>
      <w:kern w:val="28"/>
      <w:sz w:val="52"/>
      <w:szCs w:val="56"/>
      <w:lang w:val="nl-NL"/>
    </w:rPr>
  </w:style>
  <w:style w:type="paragraph" w:customStyle="1" w:styleId="Subtitel">
    <w:name w:val="Subtitel"/>
    <w:basedOn w:val="Standaard"/>
    <w:next w:val="Standaard"/>
    <w:link w:val="SubtitelChar"/>
    <w:uiPriority w:val="11"/>
    <w:qFormat/>
    <w:rsid w:val="00FF3222"/>
    <w:pPr>
      <w:spacing w:line="240" w:lineRule="auto"/>
      <w:jc w:val="center"/>
    </w:pPr>
    <w:rPr>
      <w:sz w:val="36"/>
    </w:rPr>
  </w:style>
  <w:style w:type="character" w:customStyle="1" w:styleId="SubtitelChar">
    <w:name w:val="Subtitel Char"/>
    <w:basedOn w:val="Standaardalinea-lettertype"/>
    <w:link w:val="Subtitel"/>
    <w:uiPriority w:val="11"/>
    <w:rsid w:val="004E7D7E"/>
    <w:rPr>
      <w:rFonts w:ascii="Corbel" w:hAnsi="Corbel"/>
      <w:sz w:val="36"/>
      <w:lang w:val="nl-NL"/>
    </w:rPr>
  </w:style>
  <w:style w:type="character" w:styleId="Hyperlink">
    <w:name w:val="Hyperlink"/>
    <w:basedOn w:val="Standaardalinea-lettertype"/>
    <w:uiPriority w:val="99"/>
    <w:unhideWhenUsed/>
    <w:rsid w:val="004A0B89"/>
    <w:rPr>
      <w:color w:val="0563C1" w:themeColor="hyperlink"/>
      <w:u w:val="single"/>
    </w:rPr>
  </w:style>
  <w:style w:type="character" w:styleId="Onopgelostemelding">
    <w:name w:val="Unresolved Mention"/>
    <w:basedOn w:val="Standaardalinea-lettertype"/>
    <w:uiPriority w:val="99"/>
    <w:semiHidden/>
    <w:unhideWhenUsed/>
    <w:rsid w:val="004A0B89"/>
    <w:rPr>
      <w:color w:val="808080"/>
      <w:shd w:val="clear" w:color="auto" w:fill="E6E6E6"/>
    </w:rPr>
  </w:style>
  <w:style w:type="paragraph" w:styleId="Bijschrift">
    <w:name w:val="caption"/>
    <w:basedOn w:val="Standaard"/>
    <w:next w:val="Standaard"/>
    <w:uiPriority w:val="13"/>
    <w:qFormat/>
    <w:rsid w:val="00446471"/>
    <w:pPr>
      <w:spacing w:after="200" w:line="240" w:lineRule="auto"/>
    </w:pPr>
    <w:rPr>
      <w:iCs/>
      <w:sz w:val="20"/>
      <w:szCs w:val="18"/>
    </w:rPr>
  </w:style>
  <w:style w:type="paragraph" w:customStyle="1" w:styleId="Blauw">
    <w:name w:val="Blauw"/>
    <w:basedOn w:val="Standaard"/>
    <w:link w:val="BlauwChar"/>
    <w:uiPriority w:val="14"/>
    <w:qFormat/>
    <w:rsid w:val="009F73D7"/>
    <w:rPr>
      <w:b/>
      <w:color w:val="004A99"/>
    </w:rPr>
  </w:style>
  <w:style w:type="paragraph" w:customStyle="1" w:styleId="NummeringBlauw">
    <w:name w:val="Nummering Blauw"/>
    <w:basedOn w:val="Blauw"/>
    <w:next w:val="Standaard"/>
    <w:link w:val="NummeringBlauwChar"/>
    <w:uiPriority w:val="15"/>
    <w:qFormat/>
    <w:rsid w:val="008B2FDF"/>
    <w:pPr>
      <w:numPr>
        <w:numId w:val="9"/>
      </w:numPr>
    </w:pPr>
  </w:style>
  <w:style w:type="character" w:customStyle="1" w:styleId="BlauwChar">
    <w:name w:val="Blauw Char"/>
    <w:basedOn w:val="Standaardalinea-lettertype"/>
    <w:link w:val="Blauw"/>
    <w:uiPriority w:val="14"/>
    <w:rsid w:val="008B2FDF"/>
    <w:rPr>
      <w:rFonts w:ascii="Corbel" w:hAnsi="Corbel"/>
      <w:b/>
      <w:color w:val="004A99"/>
      <w:lang w:val="nl-NL"/>
    </w:rPr>
  </w:style>
  <w:style w:type="table" w:styleId="Lichtearcering-accent6">
    <w:name w:val="Light Shading Accent 6"/>
    <w:basedOn w:val="Standaardtabel"/>
    <w:uiPriority w:val="60"/>
    <w:rsid w:val="00307D5F"/>
    <w:pPr>
      <w:spacing w:after="0" w:line="240" w:lineRule="auto"/>
    </w:pPr>
    <w:rPr>
      <w:color w:val="538135" w:themeColor="accent6" w:themeShade="BF"/>
      <w:lang w:val="nl-NL"/>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customStyle="1" w:styleId="NummeringBlauwChar">
    <w:name w:val="Nummering Blauw Char"/>
    <w:basedOn w:val="BlauwChar"/>
    <w:link w:val="NummeringBlauw"/>
    <w:uiPriority w:val="15"/>
    <w:rsid w:val="008B2FDF"/>
    <w:rPr>
      <w:rFonts w:ascii="Corbel" w:hAnsi="Corbel"/>
      <w:b/>
      <w:color w:val="004A99"/>
      <w:lang w:val="nl-NL"/>
    </w:rPr>
  </w:style>
  <w:style w:type="paragraph" w:styleId="Geenafstand">
    <w:name w:val="No Spacing"/>
    <w:uiPriority w:val="1"/>
    <w:qFormat/>
    <w:rsid w:val="00DE57EA"/>
    <w:pPr>
      <w:spacing w:after="0" w:line="240" w:lineRule="auto"/>
    </w:pPr>
    <w:rPr>
      <w:lang w:val="nl-NL"/>
    </w:rPr>
  </w:style>
  <w:style w:type="table" w:styleId="Rastertabel7kleurrijk-Accent1">
    <w:name w:val="Grid Table 7 Colorful Accent 1"/>
    <w:basedOn w:val="Standaardtabel"/>
    <w:uiPriority w:val="52"/>
    <w:rsid w:val="000417EF"/>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styleId="Verwijzingopmerking">
    <w:name w:val="annotation reference"/>
    <w:basedOn w:val="Standaardalinea-lettertype"/>
    <w:uiPriority w:val="99"/>
    <w:semiHidden/>
    <w:unhideWhenUsed/>
    <w:rsid w:val="006836AA"/>
    <w:rPr>
      <w:sz w:val="16"/>
      <w:szCs w:val="16"/>
    </w:rPr>
  </w:style>
  <w:style w:type="paragraph" w:styleId="Tekstopmerking">
    <w:name w:val="annotation text"/>
    <w:basedOn w:val="Standaard"/>
    <w:link w:val="TekstopmerkingChar"/>
    <w:uiPriority w:val="99"/>
    <w:semiHidden/>
    <w:unhideWhenUsed/>
    <w:rsid w:val="006836A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836AA"/>
    <w:rPr>
      <w:rFonts w:ascii="Corbel" w:hAnsi="Corbe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6836AA"/>
    <w:rPr>
      <w:b/>
      <w:bCs/>
    </w:rPr>
  </w:style>
  <w:style w:type="character" w:customStyle="1" w:styleId="OnderwerpvanopmerkingChar">
    <w:name w:val="Onderwerp van opmerking Char"/>
    <w:basedOn w:val="TekstopmerkingChar"/>
    <w:link w:val="Onderwerpvanopmerking"/>
    <w:uiPriority w:val="99"/>
    <w:semiHidden/>
    <w:rsid w:val="006836AA"/>
    <w:rPr>
      <w:rFonts w:ascii="Corbel" w:hAnsi="Corbel"/>
      <w:b/>
      <w:bCs/>
      <w:sz w:val="20"/>
      <w:szCs w:val="20"/>
      <w:lang w:val="nl-NL"/>
    </w:rPr>
  </w:style>
  <w:style w:type="paragraph" w:styleId="Ballontekst">
    <w:name w:val="Balloon Text"/>
    <w:basedOn w:val="Standaard"/>
    <w:link w:val="BallontekstChar"/>
    <w:uiPriority w:val="99"/>
    <w:semiHidden/>
    <w:unhideWhenUsed/>
    <w:rsid w:val="006836A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836AA"/>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37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llandbio.nl/business-solutions/member2member/" TargetMode="External"/><Relationship Id="rId13" Type="http://schemas.openxmlformats.org/officeDocument/2006/relationships/hyperlink" Target="mailto:bs@hollandbio.n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bs@hollandbio.n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ollandbio.nl/leden/"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hollandbio.nl/word-lid/"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bs@hollandbio.nl" TargetMode="External"/><Relationship Id="rId14" Type="http://schemas.openxmlformats.org/officeDocument/2006/relationships/image" Target="media/image2.png"/><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hyperlink" Target="mailto:info@hollandbio.nl" TargetMode="External"/><Relationship Id="rId1" Type="http://schemas.openxmlformats.org/officeDocument/2006/relationships/hyperlink" Target="mailto:info@hollandbio.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Fact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9C31334E2A416CAA90A7497FEA2BE8"/>
        <w:category>
          <w:name w:val="Algemeen"/>
          <w:gallery w:val="placeholder"/>
        </w:category>
        <w:types>
          <w:type w:val="bbPlcHdr"/>
        </w:types>
        <w:behaviors>
          <w:behavior w:val="content"/>
        </w:behaviors>
        <w:guid w:val="{885C4633-DE29-478F-B9FB-9A47F193D69B}"/>
      </w:docPartPr>
      <w:docPartBody>
        <w:p w:rsidR="00DC1CB0" w:rsidRDefault="00DC1CB0" w:rsidP="00DC1CB0">
          <w:pPr>
            <w:pStyle w:val="A69C31334E2A416CAA90A7497FEA2BE86"/>
          </w:pPr>
          <w:r>
            <w:rPr>
              <w:rStyle w:val="Tekstvantijdelijkeaanduiding"/>
            </w:rPr>
            <w:t>Typ of plak hier max. 60 tekens</w:t>
          </w:r>
        </w:p>
      </w:docPartBody>
    </w:docPart>
    <w:docPart>
      <w:docPartPr>
        <w:name w:val="428040AD33134A958F3C91A9B03FFD2D"/>
        <w:category>
          <w:name w:val="Algemeen"/>
          <w:gallery w:val="placeholder"/>
        </w:category>
        <w:types>
          <w:type w:val="bbPlcHdr"/>
        </w:types>
        <w:behaviors>
          <w:behavior w:val="content"/>
        </w:behaviors>
        <w:guid w:val="{23E9917A-92E1-486B-82E0-9FB7D5A0BF39}"/>
      </w:docPartPr>
      <w:docPartBody>
        <w:p w:rsidR="00DC1CB0" w:rsidRDefault="00DC1CB0" w:rsidP="00DC1CB0">
          <w:pPr>
            <w:pStyle w:val="428040AD33134A958F3C91A9B03FFD2D6"/>
          </w:pPr>
          <w:r>
            <w:rPr>
              <w:rStyle w:val="Tekstvantijdelijkeaanduiding"/>
            </w:rPr>
            <w:t>Typ hier de naam van het bedrijf</w:t>
          </w:r>
        </w:p>
      </w:docPartBody>
    </w:docPart>
    <w:docPart>
      <w:docPartPr>
        <w:name w:val="3168D456F90B48EF8F28F5DA304F512A"/>
        <w:category>
          <w:name w:val="Algemeen"/>
          <w:gallery w:val="placeholder"/>
        </w:category>
        <w:types>
          <w:type w:val="bbPlcHdr"/>
        </w:types>
        <w:behaviors>
          <w:behavior w:val="content"/>
        </w:behaviors>
        <w:guid w:val="{E5459839-E5FC-416E-8F7C-416EC25C006E}"/>
      </w:docPartPr>
      <w:docPartBody>
        <w:p w:rsidR="00DC1CB0" w:rsidRDefault="00DC1CB0" w:rsidP="00DC1CB0">
          <w:pPr>
            <w:pStyle w:val="3168D456F90B48EF8F28F5DA304F512A6"/>
          </w:pPr>
          <w:r>
            <w:rPr>
              <w:rStyle w:val="Tekstvantijdelijkeaanduiding"/>
            </w:rPr>
            <w:t>Straat + huisnummer</w:t>
          </w:r>
        </w:p>
      </w:docPartBody>
    </w:docPart>
    <w:docPart>
      <w:docPartPr>
        <w:name w:val="3DA496D8E42E4AE0A572053C1F0A70B4"/>
        <w:category>
          <w:name w:val="Algemeen"/>
          <w:gallery w:val="placeholder"/>
        </w:category>
        <w:types>
          <w:type w:val="bbPlcHdr"/>
        </w:types>
        <w:behaviors>
          <w:behavior w:val="content"/>
        </w:behaviors>
        <w:guid w:val="{03361BD3-377F-4C57-A067-AEE3C3FFFA53}"/>
      </w:docPartPr>
      <w:docPartBody>
        <w:p w:rsidR="00DC1CB0" w:rsidRDefault="00DC1CB0" w:rsidP="00DC1CB0">
          <w:pPr>
            <w:pStyle w:val="3DA496D8E42E4AE0A572053C1F0A70B46"/>
          </w:pPr>
          <w:r>
            <w:rPr>
              <w:rStyle w:val="Tekstvantijdelijkeaanduiding"/>
            </w:rPr>
            <w:t>Postcode + stad</w:t>
          </w:r>
        </w:p>
      </w:docPartBody>
    </w:docPart>
    <w:docPart>
      <w:docPartPr>
        <w:name w:val="528926D3CD914549A27DD59FCC85523E"/>
        <w:category>
          <w:name w:val="Algemeen"/>
          <w:gallery w:val="placeholder"/>
        </w:category>
        <w:types>
          <w:type w:val="bbPlcHdr"/>
        </w:types>
        <w:behaviors>
          <w:behavior w:val="content"/>
        </w:behaviors>
        <w:guid w:val="{25F45E9D-A72B-407F-888A-E2B33D1D5A4C}"/>
      </w:docPartPr>
      <w:docPartBody>
        <w:p w:rsidR="00DC1CB0" w:rsidRDefault="00DC1CB0" w:rsidP="00DC1CB0">
          <w:pPr>
            <w:pStyle w:val="528926D3CD914549A27DD59FCC85523E6"/>
          </w:pPr>
          <w:r>
            <w:rPr>
              <w:rStyle w:val="Tekstvantijdelijkeaanduiding"/>
            </w:rPr>
            <w:t>Met wie moet de geïnteresseerde contact opnemen?</w:t>
          </w:r>
        </w:p>
      </w:docPartBody>
    </w:docPart>
    <w:docPart>
      <w:docPartPr>
        <w:name w:val="5EDDDCB720BC43F4BFB834ECD5C1280A"/>
        <w:category>
          <w:name w:val="Algemeen"/>
          <w:gallery w:val="placeholder"/>
        </w:category>
        <w:types>
          <w:type w:val="bbPlcHdr"/>
        </w:types>
        <w:behaviors>
          <w:behavior w:val="content"/>
        </w:behaviors>
        <w:guid w:val="{C59CCC49-C0C7-4C3F-96FA-BA9AE961A50D}"/>
      </w:docPartPr>
      <w:docPartBody>
        <w:p w:rsidR="00DC1CB0" w:rsidRDefault="00DC1CB0" w:rsidP="00DC1CB0">
          <w:pPr>
            <w:pStyle w:val="5EDDDCB720BC43F4BFB834ECD5C1280A6"/>
          </w:pPr>
          <w:r>
            <w:rPr>
              <w:rStyle w:val="Tekstvantijdelijkeaanduiding"/>
            </w:rPr>
            <w:t>Wil je dat de geïnteresseerde een promotiecode noemt? Dit veld is optioneel</w:t>
          </w:r>
        </w:p>
      </w:docPartBody>
    </w:docPart>
    <w:docPart>
      <w:docPartPr>
        <w:name w:val="13A543C2202F4F73B85CC4D1D37FD5BD"/>
        <w:category>
          <w:name w:val="Algemeen"/>
          <w:gallery w:val="placeholder"/>
        </w:category>
        <w:types>
          <w:type w:val="bbPlcHdr"/>
        </w:types>
        <w:behaviors>
          <w:behavior w:val="content"/>
        </w:behaviors>
        <w:guid w:val="{25034DBC-9EA6-4B94-84B1-48E221370C02}"/>
      </w:docPartPr>
      <w:docPartBody>
        <w:p w:rsidR="00DC1CB0" w:rsidRDefault="00DC1CB0" w:rsidP="00DC1CB0">
          <w:pPr>
            <w:pStyle w:val="13A543C2202F4F73B85CC4D1D37FD5BD6"/>
          </w:pPr>
          <w:r>
            <w:rPr>
              <w:rStyle w:val="Tekstvantijdelijkeaanduiding"/>
            </w:rPr>
            <w:t>Nummer contactpersoon</w:t>
          </w:r>
        </w:p>
      </w:docPartBody>
    </w:docPart>
    <w:docPart>
      <w:docPartPr>
        <w:name w:val="B3CCC4DECECF483E9E226F3D8405BED5"/>
        <w:category>
          <w:name w:val="Algemeen"/>
          <w:gallery w:val="placeholder"/>
        </w:category>
        <w:types>
          <w:type w:val="bbPlcHdr"/>
        </w:types>
        <w:behaviors>
          <w:behavior w:val="content"/>
        </w:behaviors>
        <w:guid w:val="{E77E51BC-E660-42BD-92BC-75DA4FBE786C}"/>
      </w:docPartPr>
      <w:docPartBody>
        <w:p w:rsidR="00DC1CB0" w:rsidRDefault="00DC1CB0" w:rsidP="00DC1CB0">
          <w:pPr>
            <w:pStyle w:val="B3CCC4DECECF483E9E226F3D8405BED56"/>
          </w:pPr>
          <w:r>
            <w:rPr>
              <w:rStyle w:val="Tekstvantijdelijkeaanduiding"/>
            </w:rPr>
            <w:t>Email adres contactpersoon</w:t>
          </w:r>
        </w:p>
      </w:docPartBody>
    </w:docPart>
    <w:docPart>
      <w:docPartPr>
        <w:name w:val="181122B39EF848DCA919D80D1DE9BF87"/>
        <w:category>
          <w:name w:val="Algemeen"/>
          <w:gallery w:val="placeholder"/>
        </w:category>
        <w:types>
          <w:type w:val="bbPlcHdr"/>
        </w:types>
        <w:behaviors>
          <w:behavior w:val="content"/>
        </w:behaviors>
        <w:guid w:val="{D2143E86-840D-46D4-9CC4-3A6D7E25B937}"/>
      </w:docPartPr>
      <w:docPartBody>
        <w:p w:rsidR="00DC1CB0" w:rsidRDefault="00DC1CB0" w:rsidP="00DC1CB0">
          <w:pPr>
            <w:pStyle w:val="181122B39EF848DCA919D80D1DE9BF876"/>
          </w:pPr>
          <w:r>
            <w:rPr>
              <w:rStyle w:val="Tekstvantijdelijkeaanduiding"/>
            </w:rPr>
            <w:t>Website</w:t>
          </w:r>
        </w:p>
      </w:docPartBody>
    </w:docPart>
    <w:docPart>
      <w:docPartPr>
        <w:name w:val="A3561B905F2348649B690CD11FA8F70A"/>
        <w:category>
          <w:name w:val="Algemeen"/>
          <w:gallery w:val="placeholder"/>
        </w:category>
        <w:types>
          <w:type w:val="bbPlcHdr"/>
        </w:types>
        <w:behaviors>
          <w:behavior w:val="content"/>
        </w:behaviors>
        <w:guid w:val="{35FBE754-0C31-49FE-9FCA-31CD1CD51068}"/>
      </w:docPartPr>
      <w:docPartBody>
        <w:p w:rsidR="00DC1CB0" w:rsidRDefault="00DC1CB0" w:rsidP="00DC1CB0">
          <w:pPr>
            <w:pStyle w:val="A3561B905F2348649B690CD11FA8F70A6"/>
          </w:pPr>
          <w:r>
            <w:rPr>
              <w:rStyle w:val="Tekstvantijdelijkeaanduiding"/>
            </w:rPr>
            <w:t xml:space="preserve">Bijvoorbeeld: Diagnostics, NGS… </w:t>
          </w:r>
        </w:p>
      </w:docPartBody>
    </w:docPart>
    <w:docPart>
      <w:docPartPr>
        <w:name w:val="179491949AEB46D9B0042BC32F7C1511"/>
        <w:category>
          <w:name w:val="Algemeen"/>
          <w:gallery w:val="placeholder"/>
        </w:category>
        <w:types>
          <w:type w:val="bbPlcHdr"/>
        </w:types>
        <w:behaviors>
          <w:behavior w:val="content"/>
        </w:behaviors>
        <w:guid w:val="{C5B5B34A-CDF3-4132-AE14-DADCF856DDF1}"/>
      </w:docPartPr>
      <w:docPartBody>
        <w:p w:rsidR="00DC1CB0" w:rsidRDefault="00DC1CB0" w:rsidP="00DC1CB0">
          <w:pPr>
            <w:pStyle w:val="179491949AEB46D9B0042BC32F7C15115"/>
          </w:pPr>
          <w:r>
            <w:rPr>
              <w:rStyle w:val="Tekstvantijdelijkeaanduiding"/>
            </w:rPr>
            <w:t>Anders, namelijk</w:t>
          </w:r>
        </w:p>
      </w:docPartBody>
    </w:docPart>
    <w:docPart>
      <w:docPartPr>
        <w:name w:val="035CEE5E13864EE39B56AE3F2978A739"/>
        <w:category>
          <w:name w:val="Algemeen"/>
          <w:gallery w:val="placeholder"/>
        </w:category>
        <w:types>
          <w:type w:val="bbPlcHdr"/>
        </w:types>
        <w:behaviors>
          <w:behavior w:val="content"/>
        </w:behaviors>
        <w:guid w:val="{39610244-601A-4A77-9F5E-034F7E19D929}"/>
      </w:docPartPr>
      <w:docPartBody>
        <w:p w:rsidR="00DC1CB0" w:rsidRDefault="00DC1CB0" w:rsidP="00DC1CB0">
          <w:pPr>
            <w:pStyle w:val="035CEE5E13864EE39B56AE3F2978A7394"/>
          </w:pPr>
          <w:r>
            <w:rPr>
              <w:rStyle w:val="Tekstvantijdelijkeaanduiding"/>
            </w:rPr>
            <w:t>Kies de ingangsdatum</w:t>
          </w:r>
        </w:p>
      </w:docPartBody>
    </w:docPart>
    <w:docPart>
      <w:docPartPr>
        <w:name w:val="4EE11C2546EE4F688CAFE60864BEC01E"/>
        <w:category>
          <w:name w:val="Algemeen"/>
          <w:gallery w:val="placeholder"/>
        </w:category>
        <w:types>
          <w:type w:val="bbPlcHdr"/>
        </w:types>
        <w:behaviors>
          <w:behavior w:val="content"/>
        </w:behaviors>
        <w:guid w:val="{989FA428-1CE6-4169-8D8B-1EB66C99019B}"/>
      </w:docPartPr>
      <w:docPartBody>
        <w:p w:rsidR="00DC1CB0" w:rsidRDefault="00DC1CB0" w:rsidP="00DC1CB0">
          <w:pPr>
            <w:pStyle w:val="4EE11C2546EE4F688CAFE60864BEC01E3"/>
          </w:pPr>
          <w:r>
            <w:rPr>
              <w:rStyle w:val="Tekstvantijdelijkeaanduiding"/>
            </w:rPr>
            <w:t>Kies een einddatum</w:t>
          </w:r>
        </w:p>
      </w:docPartBody>
    </w:docPart>
    <w:docPart>
      <w:docPartPr>
        <w:name w:val="9E9A172842D34C279D3783392E319A9F"/>
        <w:category>
          <w:name w:val="Algemeen"/>
          <w:gallery w:val="placeholder"/>
        </w:category>
        <w:types>
          <w:type w:val="bbPlcHdr"/>
        </w:types>
        <w:behaviors>
          <w:behavior w:val="content"/>
        </w:behaviors>
        <w:guid w:val="{C32523A7-0B49-4A11-A7F4-2E196A014A47}"/>
      </w:docPartPr>
      <w:docPartBody>
        <w:p w:rsidR="009F6353" w:rsidRDefault="00DC1CB0" w:rsidP="00DC1CB0">
          <w:pPr>
            <w:pStyle w:val="9E9A172842D34C279D3783392E319A9F"/>
          </w:pPr>
          <w:r>
            <w:rPr>
              <w:rStyle w:val="Tekstvantijdelijkeaanduiding"/>
            </w:rPr>
            <w:t>Typ of plak hier een tekst</w:t>
          </w:r>
        </w:p>
      </w:docPartBody>
    </w:docPart>
    <w:docPart>
      <w:docPartPr>
        <w:name w:val="C6EF3034F4C24C5B8860999D6DB95B98"/>
        <w:category>
          <w:name w:val="Algemeen"/>
          <w:gallery w:val="placeholder"/>
        </w:category>
        <w:types>
          <w:type w:val="bbPlcHdr"/>
        </w:types>
        <w:behaviors>
          <w:behavior w:val="content"/>
        </w:behaviors>
        <w:guid w:val="{F9C7CC2A-2E04-4EE8-86CF-2FE6CA56A6BE}"/>
      </w:docPartPr>
      <w:docPartBody>
        <w:p w:rsidR="009F6353" w:rsidRDefault="00DC1CB0" w:rsidP="00DC1CB0">
          <w:pPr>
            <w:pStyle w:val="C6EF3034F4C24C5B8860999D6DB95B98"/>
          </w:pPr>
          <w:r>
            <w:rPr>
              <w:rStyle w:val="Tekstvantijdelijkeaanduiding"/>
            </w:rPr>
            <w:t>Typ of plak hier een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ilibus Lt">
    <w:altName w:val="Malgun Gothic"/>
    <w:charset w:val="00"/>
    <w:family w:val="auto"/>
    <w:pitch w:val="variable"/>
    <w:sig w:usb0="800000A7" w:usb1="0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A7D"/>
    <w:rsid w:val="004E64E6"/>
    <w:rsid w:val="007158FD"/>
    <w:rsid w:val="00817A7D"/>
    <w:rsid w:val="009F6353"/>
    <w:rsid w:val="00DC1CB0"/>
    <w:rsid w:val="00F20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AE41532FA6B49A3882E8DEDB02183FB">
    <w:name w:val="DAE41532FA6B49A3882E8DEDB02183FB"/>
  </w:style>
  <w:style w:type="paragraph" w:customStyle="1" w:styleId="D5EB0D293CD047F6B5ABA91EB3D4F0A4">
    <w:name w:val="D5EB0D293CD047F6B5ABA91EB3D4F0A4"/>
  </w:style>
  <w:style w:type="paragraph" w:customStyle="1" w:styleId="A6DB7B6EDEFA419997E4D1036CAB2006">
    <w:name w:val="A6DB7B6EDEFA419997E4D1036CAB2006"/>
  </w:style>
  <w:style w:type="character" w:styleId="Tekstvantijdelijkeaanduiding">
    <w:name w:val="Placeholder Text"/>
    <w:basedOn w:val="Standaardalinea-lettertype"/>
    <w:uiPriority w:val="99"/>
    <w:semiHidden/>
    <w:rsid w:val="00DC1CB0"/>
    <w:rPr>
      <w:color w:val="808080"/>
    </w:rPr>
  </w:style>
  <w:style w:type="paragraph" w:customStyle="1" w:styleId="EE3D6C01CC854EECB33AF9C6D50DB664">
    <w:name w:val="EE3D6C01CC854EECB33AF9C6D50DB664"/>
    <w:rsid w:val="00817A7D"/>
  </w:style>
  <w:style w:type="paragraph" w:customStyle="1" w:styleId="A69C31334E2A416CAA90A7497FEA2BE8">
    <w:name w:val="A69C31334E2A416CAA90A7497FEA2BE8"/>
    <w:rsid w:val="007158FD"/>
    <w:pPr>
      <w:spacing w:after="0" w:line="220" w:lineRule="atLeast"/>
    </w:pPr>
    <w:rPr>
      <w:rFonts w:ascii="Corbel" w:eastAsiaTheme="minorHAnsi" w:hAnsi="Corbel"/>
      <w:lang w:val="nl-NL"/>
    </w:rPr>
  </w:style>
  <w:style w:type="paragraph" w:customStyle="1" w:styleId="579F44FB75994C3A812CA37A7AB4F2AE">
    <w:name w:val="579F44FB75994C3A812CA37A7AB4F2AE"/>
    <w:rsid w:val="007158FD"/>
    <w:pPr>
      <w:spacing w:after="0" w:line="220" w:lineRule="atLeast"/>
    </w:pPr>
    <w:rPr>
      <w:rFonts w:ascii="Corbel" w:eastAsiaTheme="minorHAnsi" w:hAnsi="Corbel"/>
      <w:lang w:val="nl-NL"/>
    </w:rPr>
  </w:style>
  <w:style w:type="paragraph" w:customStyle="1" w:styleId="B305091B25D6441A91CCAC498B4B9205">
    <w:name w:val="B305091B25D6441A91CCAC498B4B9205"/>
    <w:rsid w:val="007158FD"/>
    <w:pPr>
      <w:spacing w:after="0" w:line="220" w:lineRule="atLeast"/>
    </w:pPr>
    <w:rPr>
      <w:rFonts w:ascii="Corbel" w:eastAsiaTheme="minorHAnsi" w:hAnsi="Corbel"/>
      <w:lang w:val="nl-NL"/>
    </w:rPr>
  </w:style>
  <w:style w:type="paragraph" w:customStyle="1" w:styleId="428040AD33134A958F3C91A9B03FFD2D">
    <w:name w:val="428040AD33134A958F3C91A9B03FFD2D"/>
    <w:rsid w:val="007158FD"/>
    <w:pPr>
      <w:spacing w:after="0" w:line="220" w:lineRule="atLeast"/>
    </w:pPr>
    <w:rPr>
      <w:rFonts w:ascii="Corbel" w:eastAsiaTheme="minorHAnsi" w:hAnsi="Corbel"/>
      <w:lang w:val="nl-NL"/>
    </w:rPr>
  </w:style>
  <w:style w:type="paragraph" w:customStyle="1" w:styleId="3168D456F90B48EF8F28F5DA304F512A">
    <w:name w:val="3168D456F90B48EF8F28F5DA304F512A"/>
    <w:rsid w:val="007158FD"/>
    <w:pPr>
      <w:spacing w:after="0" w:line="220" w:lineRule="atLeast"/>
    </w:pPr>
    <w:rPr>
      <w:rFonts w:ascii="Corbel" w:eastAsiaTheme="minorHAnsi" w:hAnsi="Corbel"/>
      <w:lang w:val="nl-NL"/>
    </w:rPr>
  </w:style>
  <w:style w:type="paragraph" w:customStyle="1" w:styleId="3DA496D8E42E4AE0A572053C1F0A70B4">
    <w:name w:val="3DA496D8E42E4AE0A572053C1F0A70B4"/>
    <w:rsid w:val="007158FD"/>
    <w:pPr>
      <w:spacing w:after="0" w:line="220" w:lineRule="atLeast"/>
    </w:pPr>
    <w:rPr>
      <w:rFonts w:ascii="Corbel" w:eastAsiaTheme="minorHAnsi" w:hAnsi="Corbel"/>
      <w:lang w:val="nl-NL"/>
    </w:rPr>
  </w:style>
  <w:style w:type="paragraph" w:customStyle="1" w:styleId="528926D3CD914549A27DD59FCC85523E">
    <w:name w:val="528926D3CD914549A27DD59FCC85523E"/>
    <w:rsid w:val="007158FD"/>
    <w:pPr>
      <w:spacing w:after="0" w:line="220" w:lineRule="atLeast"/>
    </w:pPr>
    <w:rPr>
      <w:rFonts w:ascii="Corbel" w:eastAsiaTheme="minorHAnsi" w:hAnsi="Corbel"/>
      <w:lang w:val="nl-NL"/>
    </w:rPr>
  </w:style>
  <w:style w:type="paragraph" w:customStyle="1" w:styleId="5EDDDCB720BC43F4BFB834ECD5C1280A">
    <w:name w:val="5EDDDCB720BC43F4BFB834ECD5C1280A"/>
    <w:rsid w:val="007158FD"/>
    <w:pPr>
      <w:spacing w:after="0" w:line="220" w:lineRule="atLeast"/>
    </w:pPr>
    <w:rPr>
      <w:rFonts w:ascii="Corbel" w:eastAsiaTheme="minorHAnsi" w:hAnsi="Corbel"/>
      <w:lang w:val="nl-NL"/>
    </w:rPr>
  </w:style>
  <w:style w:type="paragraph" w:customStyle="1" w:styleId="13A543C2202F4F73B85CC4D1D37FD5BD">
    <w:name w:val="13A543C2202F4F73B85CC4D1D37FD5BD"/>
    <w:rsid w:val="007158FD"/>
    <w:pPr>
      <w:spacing w:after="0" w:line="220" w:lineRule="atLeast"/>
    </w:pPr>
    <w:rPr>
      <w:rFonts w:ascii="Corbel" w:eastAsiaTheme="minorHAnsi" w:hAnsi="Corbel"/>
      <w:lang w:val="nl-NL"/>
    </w:rPr>
  </w:style>
  <w:style w:type="paragraph" w:customStyle="1" w:styleId="B3CCC4DECECF483E9E226F3D8405BED5">
    <w:name w:val="B3CCC4DECECF483E9E226F3D8405BED5"/>
    <w:rsid w:val="007158FD"/>
    <w:pPr>
      <w:spacing w:after="0" w:line="220" w:lineRule="atLeast"/>
    </w:pPr>
    <w:rPr>
      <w:rFonts w:ascii="Corbel" w:eastAsiaTheme="minorHAnsi" w:hAnsi="Corbel"/>
      <w:lang w:val="nl-NL"/>
    </w:rPr>
  </w:style>
  <w:style w:type="paragraph" w:customStyle="1" w:styleId="181122B39EF848DCA919D80D1DE9BF87">
    <w:name w:val="181122B39EF848DCA919D80D1DE9BF87"/>
    <w:rsid w:val="007158FD"/>
    <w:pPr>
      <w:spacing w:after="0" w:line="220" w:lineRule="atLeast"/>
    </w:pPr>
    <w:rPr>
      <w:rFonts w:ascii="Corbel" w:eastAsiaTheme="minorHAnsi" w:hAnsi="Corbel"/>
      <w:lang w:val="nl-NL"/>
    </w:rPr>
  </w:style>
  <w:style w:type="paragraph" w:customStyle="1" w:styleId="A3561B905F2348649B690CD11FA8F70A">
    <w:name w:val="A3561B905F2348649B690CD11FA8F70A"/>
    <w:rsid w:val="007158FD"/>
    <w:pPr>
      <w:spacing w:after="0" w:line="220" w:lineRule="atLeast"/>
    </w:pPr>
    <w:rPr>
      <w:rFonts w:ascii="Corbel" w:eastAsiaTheme="minorHAnsi" w:hAnsi="Corbel"/>
      <w:lang w:val="nl-NL"/>
    </w:rPr>
  </w:style>
  <w:style w:type="paragraph" w:customStyle="1" w:styleId="A69C31334E2A416CAA90A7497FEA2BE81">
    <w:name w:val="A69C31334E2A416CAA90A7497FEA2BE81"/>
    <w:rsid w:val="007158FD"/>
    <w:pPr>
      <w:spacing w:after="0" w:line="220" w:lineRule="atLeast"/>
    </w:pPr>
    <w:rPr>
      <w:rFonts w:ascii="Corbel" w:eastAsiaTheme="minorHAnsi" w:hAnsi="Corbel"/>
      <w:lang w:val="nl-NL"/>
    </w:rPr>
  </w:style>
  <w:style w:type="paragraph" w:customStyle="1" w:styleId="579F44FB75994C3A812CA37A7AB4F2AE1">
    <w:name w:val="579F44FB75994C3A812CA37A7AB4F2AE1"/>
    <w:rsid w:val="007158FD"/>
    <w:pPr>
      <w:spacing w:after="0" w:line="220" w:lineRule="atLeast"/>
    </w:pPr>
    <w:rPr>
      <w:rFonts w:ascii="Corbel" w:eastAsiaTheme="minorHAnsi" w:hAnsi="Corbel"/>
      <w:lang w:val="nl-NL"/>
    </w:rPr>
  </w:style>
  <w:style w:type="paragraph" w:customStyle="1" w:styleId="B305091B25D6441A91CCAC498B4B92051">
    <w:name w:val="B305091B25D6441A91CCAC498B4B92051"/>
    <w:rsid w:val="007158FD"/>
    <w:pPr>
      <w:spacing w:after="0" w:line="220" w:lineRule="atLeast"/>
    </w:pPr>
    <w:rPr>
      <w:rFonts w:ascii="Corbel" w:eastAsiaTheme="minorHAnsi" w:hAnsi="Corbel"/>
      <w:lang w:val="nl-NL"/>
    </w:rPr>
  </w:style>
  <w:style w:type="paragraph" w:customStyle="1" w:styleId="428040AD33134A958F3C91A9B03FFD2D1">
    <w:name w:val="428040AD33134A958F3C91A9B03FFD2D1"/>
    <w:rsid w:val="007158FD"/>
    <w:pPr>
      <w:spacing w:after="0" w:line="220" w:lineRule="atLeast"/>
    </w:pPr>
    <w:rPr>
      <w:rFonts w:ascii="Corbel" w:eastAsiaTheme="minorHAnsi" w:hAnsi="Corbel"/>
      <w:lang w:val="nl-NL"/>
    </w:rPr>
  </w:style>
  <w:style w:type="paragraph" w:customStyle="1" w:styleId="3168D456F90B48EF8F28F5DA304F512A1">
    <w:name w:val="3168D456F90B48EF8F28F5DA304F512A1"/>
    <w:rsid w:val="007158FD"/>
    <w:pPr>
      <w:spacing w:after="0" w:line="220" w:lineRule="atLeast"/>
    </w:pPr>
    <w:rPr>
      <w:rFonts w:ascii="Corbel" w:eastAsiaTheme="minorHAnsi" w:hAnsi="Corbel"/>
      <w:lang w:val="nl-NL"/>
    </w:rPr>
  </w:style>
  <w:style w:type="paragraph" w:customStyle="1" w:styleId="3DA496D8E42E4AE0A572053C1F0A70B41">
    <w:name w:val="3DA496D8E42E4AE0A572053C1F0A70B41"/>
    <w:rsid w:val="007158FD"/>
    <w:pPr>
      <w:spacing w:after="0" w:line="220" w:lineRule="atLeast"/>
    </w:pPr>
    <w:rPr>
      <w:rFonts w:ascii="Corbel" w:eastAsiaTheme="minorHAnsi" w:hAnsi="Corbel"/>
      <w:lang w:val="nl-NL"/>
    </w:rPr>
  </w:style>
  <w:style w:type="paragraph" w:customStyle="1" w:styleId="528926D3CD914549A27DD59FCC85523E1">
    <w:name w:val="528926D3CD914549A27DD59FCC85523E1"/>
    <w:rsid w:val="007158FD"/>
    <w:pPr>
      <w:spacing w:after="0" w:line="220" w:lineRule="atLeast"/>
    </w:pPr>
    <w:rPr>
      <w:rFonts w:ascii="Corbel" w:eastAsiaTheme="minorHAnsi" w:hAnsi="Corbel"/>
      <w:lang w:val="nl-NL"/>
    </w:rPr>
  </w:style>
  <w:style w:type="paragraph" w:customStyle="1" w:styleId="5EDDDCB720BC43F4BFB834ECD5C1280A1">
    <w:name w:val="5EDDDCB720BC43F4BFB834ECD5C1280A1"/>
    <w:rsid w:val="007158FD"/>
    <w:pPr>
      <w:spacing w:after="0" w:line="220" w:lineRule="atLeast"/>
    </w:pPr>
    <w:rPr>
      <w:rFonts w:ascii="Corbel" w:eastAsiaTheme="minorHAnsi" w:hAnsi="Corbel"/>
      <w:lang w:val="nl-NL"/>
    </w:rPr>
  </w:style>
  <w:style w:type="paragraph" w:customStyle="1" w:styleId="13A543C2202F4F73B85CC4D1D37FD5BD1">
    <w:name w:val="13A543C2202F4F73B85CC4D1D37FD5BD1"/>
    <w:rsid w:val="007158FD"/>
    <w:pPr>
      <w:spacing w:after="0" w:line="220" w:lineRule="atLeast"/>
    </w:pPr>
    <w:rPr>
      <w:rFonts w:ascii="Corbel" w:eastAsiaTheme="minorHAnsi" w:hAnsi="Corbel"/>
      <w:lang w:val="nl-NL"/>
    </w:rPr>
  </w:style>
  <w:style w:type="paragraph" w:customStyle="1" w:styleId="B3CCC4DECECF483E9E226F3D8405BED51">
    <w:name w:val="B3CCC4DECECF483E9E226F3D8405BED51"/>
    <w:rsid w:val="007158FD"/>
    <w:pPr>
      <w:spacing w:after="0" w:line="220" w:lineRule="atLeast"/>
    </w:pPr>
    <w:rPr>
      <w:rFonts w:ascii="Corbel" w:eastAsiaTheme="minorHAnsi" w:hAnsi="Corbel"/>
      <w:lang w:val="nl-NL"/>
    </w:rPr>
  </w:style>
  <w:style w:type="paragraph" w:customStyle="1" w:styleId="181122B39EF848DCA919D80D1DE9BF871">
    <w:name w:val="181122B39EF848DCA919D80D1DE9BF871"/>
    <w:rsid w:val="007158FD"/>
    <w:pPr>
      <w:spacing w:after="0" w:line="220" w:lineRule="atLeast"/>
    </w:pPr>
    <w:rPr>
      <w:rFonts w:ascii="Corbel" w:eastAsiaTheme="minorHAnsi" w:hAnsi="Corbel"/>
      <w:lang w:val="nl-NL"/>
    </w:rPr>
  </w:style>
  <w:style w:type="paragraph" w:customStyle="1" w:styleId="A3561B905F2348649B690CD11FA8F70A1">
    <w:name w:val="A3561B905F2348649B690CD11FA8F70A1"/>
    <w:rsid w:val="007158FD"/>
    <w:pPr>
      <w:spacing w:after="0" w:line="220" w:lineRule="atLeast"/>
    </w:pPr>
    <w:rPr>
      <w:rFonts w:ascii="Corbel" w:eastAsiaTheme="minorHAnsi" w:hAnsi="Corbel"/>
      <w:lang w:val="nl-NL"/>
    </w:rPr>
  </w:style>
  <w:style w:type="paragraph" w:customStyle="1" w:styleId="179491949AEB46D9B0042BC32F7C1511">
    <w:name w:val="179491949AEB46D9B0042BC32F7C1511"/>
    <w:rsid w:val="007158FD"/>
    <w:pPr>
      <w:spacing w:after="0" w:line="220" w:lineRule="atLeast"/>
    </w:pPr>
    <w:rPr>
      <w:rFonts w:ascii="Corbel" w:eastAsiaTheme="minorHAnsi" w:hAnsi="Corbel"/>
      <w:lang w:val="nl-NL"/>
    </w:rPr>
  </w:style>
  <w:style w:type="paragraph" w:customStyle="1" w:styleId="A69C31334E2A416CAA90A7497FEA2BE82">
    <w:name w:val="A69C31334E2A416CAA90A7497FEA2BE82"/>
    <w:rsid w:val="007158FD"/>
    <w:pPr>
      <w:spacing w:after="0" w:line="220" w:lineRule="atLeast"/>
    </w:pPr>
    <w:rPr>
      <w:rFonts w:ascii="Corbel" w:eastAsiaTheme="minorHAnsi" w:hAnsi="Corbel"/>
      <w:lang w:val="nl-NL"/>
    </w:rPr>
  </w:style>
  <w:style w:type="paragraph" w:customStyle="1" w:styleId="579F44FB75994C3A812CA37A7AB4F2AE2">
    <w:name w:val="579F44FB75994C3A812CA37A7AB4F2AE2"/>
    <w:rsid w:val="007158FD"/>
    <w:pPr>
      <w:spacing w:after="0" w:line="220" w:lineRule="atLeast"/>
    </w:pPr>
    <w:rPr>
      <w:rFonts w:ascii="Corbel" w:eastAsiaTheme="minorHAnsi" w:hAnsi="Corbel"/>
      <w:lang w:val="nl-NL"/>
    </w:rPr>
  </w:style>
  <w:style w:type="paragraph" w:customStyle="1" w:styleId="B305091B25D6441A91CCAC498B4B92052">
    <w:name w:val="B305091B25D6441A91CCAC498B4B92052"/>
    <w:rsid w:val="007158FD"/>
    <w:pPr>
      <w:spacing w:after="0" w:line="220" w:lineRule="atLeast"/>
    </w:pPr>
    <w:rPr>
      <w:rFonts w:ascii="Corbel" w:eastAsiaTheme="minorHAnsi" w:hAnsi="Corbel"/>
      <w:lang w:val="nl-NL"/>
    </w:rPr>
  </w:style>
  <w:style w:type="paragraph" w:customStyle="1" w:styleId="428040AD33134A958F3C91A9B03FFD2D2">
    <w:name w:val="428040AD33134A958F3C91A9B03FFD2D2"/>
    <w:rsid w:val="007158FD"/>
    <w:pPr>
      <w:spacing w:after="0" w:line="220" w:lineRule="atLeast"/>
    </w:pPr>
    <w:rPr>
      <w:rFonts w:ascii="Corbel" w:eastAsiaTheme="minorHAnsi" w:hAnsi="Corbel"/>
      <w:lang w:val="nl-NL"/>
    </w:rPr>
  </w:style>
  <w:style w:type="paragraph" w:customStyle="1" w:styleId="3168D456F90B48EF8F28F5DA304F512A2">
    <w:name w:val="3168D456F90B48EF8F28F5DA304F512A2"/>
    <w:rsid w:val="007158FD"/>
    <w:pPr>
      <w:spacing w:after="0" w:line="220" w:lineRule="atLeast"/>
    </w:pPr>
    <w:rPr>
      <w:rFonts w:ascii="Corbel" w:eastAsiaTheme="minorHAnsi" w:hAnsi="Corbel"/>
      <w:lang w:val="nl-NL"/>
    </w:rPr>
  </w:style>
  <w:style w:type="paragraph" w:customStyle="1" w:styleId="3DA496D8E42E4AE0A572053C1F0A70B42">
    <w:name w:val="3DA496D8E42E4AE0A572053C1F0A70B42"/>
    <w:rsid w:val="007158FD"/>
    <w:pPr>
      <w:spacing w:after="0" w:line="220" w:lineRule="atLeast"/>
    </w:pPr>
    <w:rPr>
      <w:rFonts w:ascii="Corbel" w:eastAsiaTheme="minorHAnsi" w:hAnsi="Corbel"/>
      <w:lang w:val="nl-NL"/>
    </w:rPr>
  </w:style>
  <w:style w:type="paragraph" w:customStyle="1" w:styleId="528926D3CD914549A27DD59FCC85523E2">
    <w:name w:val="528926D3CD914549A27DD59FCC85523E2"/>
    <w:rsid w:val="007158FD"/>
    <w:pPr>
      <w:spacing w:after="0" w:line="220" w:lineRule="atLeast"/>
    </w:pPr>
    <w:rPr>
      <w:rFonts w:ascii="Corbel" w:eastAsiaTheme="minorHAnsi" w:hAnsi="Corbel"/>
      <w:lang w:val="nl-NL"/>
    </w:rPr>
  </w:style>
  <w:style w:type="paragraph" w:customStyle="1" w:styleId="5EDDDCB720BC43F4BFB834ECD5C1280A2">
    <w:name w:val="5EDDDCB720BC43F4BFB834ECD5C1280A2"/>
    <w:rsid w:val="007158FD"/>
    <w:pPr>
      <w:spacing w:after="0" w:line="220" w:lineRule="atLeast"/>
    </w:pPr>
    <w:rPr>
      <w:rFonts w:ascii="Corbel" w:eastAsiaTheme="minorHAnsi" w:hAnsi="Corbel"/>
      <w:lang w:val="nl-NL"/>
    </w:rPr>
  </w:style>
  <w:style w:type="paragraph" w:customStyle="1" w:styleId="13A543C2202F4F73B85CC4D1D37FD5BD2">
    <w:name w:val="13A543C2202F4F73B85CC4D1D37FD5BD2"/>
    <w:rsid w:val="007158FD"/>
    <w:pPr>
      <w:spacing w:after="0" w:line="220" w:lineRule="atLeast"/>
    </w:pPr>
    <w:rPr>
      <w:rFonts w:ascii="Corbel" w:eastAsiaTheme="minorHAnsi" w:hAnsi="Corbel"/>
      <w:lang w:val="nl-NL"/>
    </w:rPr>
  </w:style>
  <w:style w:type="paragraph" w:customStyle="1" w:styleId="B3CCC4DECECF483E9E226F3D8405BED52">
    <w:name w:val="B3CCC4DECECF483E9E226F3D8405BED52"/>
    <w:rsid w:val="007158FD"/>
    <w:pPr>
      <w:spacing w:after="0" w:line="220" w:lineRule="atLeast"/>
    </w:pPr>
    <w:rPr>
      <w:rFonts w:ascii="Corbel" w:eastAsiaTheme="minorHAnsi" w:hAnsi="Corbel"/>
      <w:lang w:val="nl-NL"/>
    </w:rPr>
  </w:style>
  <w:style w:type="paragraph" w:customStyle="1" w:styleId="181122B39EF848DCA919D80D1DE9BF872">
    <w:name w:val="181122B39EF848DCA919D80D1DE9BF872"/>
    <w:rsid w:val="007158FD"/>
    <w:pPr>
      <w:spacing w:after="0" w:line="220" w:lineRule="atLeast"/>
    </w:pPr>
    <w:rPr>
      <w:rFonts w:ascii="Corbel" w:eastAsiaTheme="minorHAnsi" w:hAnsi="Corbel"/>
      <w:lang w:val="nl-NL"/>
    </w:rPr>
  </w:style>
  <w:style w:type="paragraph" w:customStyle="1" w:styleId="A3561B905F2348649B690CD11FA8F70A2">
    <w:name w:val="A3561B905F2348649B690CD11FA8F70A2"/>
    <w:rsid w:val="007158FD"/>
    <w:pPr>
      <w:spacing w:after="0" w:line="220" w:lineRule="atLeast"/>
    </w:pPr>
    <w:rPr>
      <w:rFonts w:ascii="Corbel" w:eastAsiaTheme="minorHAnsi" w:hAnsi="Corbel"/>
      <w:lang w:val="nl-NL"/>
    </w:rPr>
  </w:style>
  <w:style w:type="paragraph" w:customStyle="1" w:styleId="179491949AEB46D9B0042BC32F7C15111">
    <w:name w:val="179491949AEB46D9B0042BC32F7C15111"/>
    <w:rsid w:val="007158FD"/>
    <w:pPr>
      <w:spacing w:after="0" w:line="220" w:lineRule="atLeast"/>
    </w:pPr>
    <w:rPr>
      <w:rFonts w:ascii="Corbel" w:eastAsiaTheme="minorHAnsi" w:hAnsi="Corbel"/>
      <w:lang w:val="nl-NL"/>
    </w:rPr>
  </w:style>
  <w:style w:type="paragraph" w:customStyle="1" w:styleId="035CEE5E13864EE39B56AE3F2978A739">
    <w:name w:val="035CEE5E13864EE39B56AE3F2978A739"/>
    <w:rsid w:val="007158FD"/>
    <w:pPr>
      <w:spacing w:after="0" w:line="220" w:lineRule="atLeast"/>
    </w:pPr>
    <w:rPr>
      <w:rFonts w:ascii="Corbel" w:eastAsiaTheme="minorHAnsi" w:hAnsi="Corbel"/>
      <w:lang w:val="nl-NL"/>
    </w:rPr>
  </w:style>
  <w:style w:type="paragraph" w:customStyle="1" w:styleId="A69C31334E2A416CAA90A7497FEA2BE83">
    <w:name w:val="A69C31334E2A416CAA90A7497FEA2BE83"/>
    <w:rsid w:val="007158FD"/>
    <w:pPr>
      <w:spacing w:after="0" w:line="220" w:lineRule="atLeast"/>
    </w:pPr>
    <w:rPr>
      <w:rFonts w:ascii="Corbel" w:eastAsiaTheme="minorHAnsi" w:hAnsi="Corbel"/>
      <w:lang w:val="nl-NL"/>
    </w:rPr>
  </w:style>
  <w:style w:type="paragraph" w:customStyle="1" w:styleId="579F44FB75994C3A812CA37A7AB4F2AE3">
    <w:name w:val="579F44FB75994C3A812CA37A7AB4F2AE3"/>
    <w:rsid w:val="007158FD"/>
    <w:pPr>
      <w:spacing w:after="0" w:line="220" w:lineRule="atLeast"/>
    </w:pPr>
    <w:rPr>
      <w:rFonts w:ascii="Corbel" w:eastAsiaTheme="minorHAnsi" w:hAnsi="Corbel"/>
      <w:lang w:val="nl-NL"/>
    </w:rPr>
  </w:style>
  <w:style w:type="paragraph" w:customStyle="1" w:styleId="B305091B25D6441A91CCAC498B4B92053">
    <w:name w:val="B305091B25D6441A91CCAC498B4B92053"/>
    <w:rsid w:val="007158FD"/>
    <w:pPr>
      <w:spacing w:after="0" w:line="220" w:lineRule="atLeast"/>
    </w:pPr>
    <w:rPr>
      <w:rFonts w:ascii="Corbel" w:eastAsiaTheme="minorHAnsi" w:hAnsi="Corbel"/>
      <w:lang w:val="nl-NL"/>
    </w:rPr>
  </w:style>
  <w:style w:type="paragraph" w:customStyle="1" w:styleId="428040AD33134A958F3C91A9B03FFD2D3">
    <w:name w:val="428040AD33134A958F3C91A9B03FFD2D3"/>
    <w:rsid w:val="007158FD"/>
    <w:pPr>
      <w:spacing w:after="0" w:line="220" w:lineRule="atLeast"/>
    </w:pPr>
    <w:rPr>
      <w:rFonts w:ascii="Corbel" w:eastAsiaTheme="minorHAnsi" w:hAnsi="Corbel"/>
      <w:lang w:val="nl-NL"/>
    </w:rPr>
  </w:style>
  <w:style w:type="paragraph" w:customStyle="1" w:styleId="3168D456F90B48EF8F28F5DA304F512A3">
    <w:name w:val="3168D456F90B48EF8F28F5DA304F512A3"/>
    <w:rsid w:val="007158FD"/>
    <w:pPr>
      <w:spacing w:after="0" w:line="220" w:lineRule="atLeast"/>
    </w:pPr>
    <w:rPr>
      <w:rFonts w:ascii="Corbel" w:eastAsiaTheme="minorHAnsi" w:hAnsi="Corbel"/>
      <w:lang w:val="nl-NL"/>
    </w:rPr>
  </w:style>
  <w:style w:type="paragraph" w:customStyle="1" w:styleId="3DA496D8E42E4AE0A572053C1F0A70B43">
    <w:name w:val="3DA496D8E42E4AE0A572053C1F0A70B43"/>
    <w:rsid w:val="007158FD"/>
    <w:pPr>
      <w:spacing w:after="0" w:line="220" w:lineRule="atLeast"/>
    </w:pPr>
    <w:rPr>
      <w:rFonts w:ascii="Corbel" w:eastAsiaTheme="minorHAnsi" w:hAnsi="Corbel"/>
      <w:lang w:val="nl-NL"/>
    </w:rPr>
  </w:style>
  <w:style w:type="paragraph" w:customStyle="1" w:styleId="528926D3CD914549A27DD59FCC85523E3">
    <w:name w:val="528926D3CD914549A27DD59FCC85523E3"/>
    <w:rsid w:val="007158FD"/>
    <w:pPr>
      <w:spacing w:after="0" w:line="220" w:lineRule="atLeast"/>
    </w:pPr>
    <w:rPr>
      <w:rFonts w:ascii="Corbel" w:eastAsiaTheme="minorHAnsi" w:hAnsi="Corbel"/>
      <w:lang w:val="nl-NL"/>
    </w:rPr>
  </w:style>
  <w:style w:type="paragraph" w:customStyle="1" w:styleId="5EDDDCB720BC43F4BFB834ECD5C1280A3">
    <w:name w:val="5EDDDCB720BC43F4BFB834ECD5C1280A3"/>
    <w:rsid w:val="007158FD"/>
    <w:pPr>
      <w:spacing w:after="0" w:line="220" w:lineRule="atLeast"/>
    </w:pPr>
    <w:rPr>
      <w:rFonts w:ascii="Corbel" w:eastAsiaTheme="minorHAnsi" w:hAnsi="Corbel"/>
      <w:lang w:val="nl-NL"/>
    </w:rPr>
  </w:style>
  <w:style w:type="paragraph" w:customStyle="1" w:styleId="13A543C2202F4F73B85CC4D1D37FD5BD3">
    <w:name w:val="13A543C2202F4F73B85CC4D1D37FD5BD3"/>
    <w:rsid w:val="007158FD"/>
    <w:pPr>
      <w:spacing w:after="0" w:line="220" w:lineRule="atLeast"/>
    </w:pPr>
    <w:rPr>
      <w:rFonts w:ascii="Corbel" w:eastAsiaTheme="minorHAnsi" w:hAnsi="Corbel"/>
      <w:lang w:val="nl-NL"/>
    </w:rPr>
  </w:style>
  <w:style w:type="paragraph" w:customStyle="1" w:styleId="B3CCC4DECECF483E9E226F3D8405BED53">
    <w:name w:val="B3CCC4DECECF483E9E226F3D8405BED53"/>
    <w:rsid w:val="007158FD"/>
    <w:pPr>
      <w:spacing w:after="0" w:line="220" w:lineRule="atLeast"/>
    </w:pPr>
    <w:rPr>
      <w:rFonts w:ascii="Corbel" w:eastAsiaTheme="minorHAnsi" w:hAnsi="Corbel"/>
      <w:lang w:val="nl-NL"/>
    </w:rPr>
  </w:style>
  <w:style w:type="paragraph" w:customStyle="1" w:styleId="181122B39EF848DCA919D80D1DE9BF873">
    <w:name w:val="181122B39EF848DCA919D80D1DE9BF873"/>
    <w:rsid w:val="007158FD"/>
    <w:pPr>
      <w:spacing w:after="0" w:line="220" w:lineRule="atLeast"/>
    </w:pPr>
    <w:rPr>
      <w:rFonts w:ascii="Corbel" w:eastAsiaTheme="minorHAnsi" w:hAnsi="Corbel"/>
      <w:lang w:val="nl-NL"/>
    </w:rPr>
  </w:style>
  <w:style w:type="paragraph" w:customStyle="1" w:styleId="A3561B905F2348649B690CD11FA8F70A3">
    <w:name w:val="A3561B905F2348649B690CD11FA8F70A3"/>
    <w:rsid w:val="007158FD"/>
    <w:pPr>
      <w:spacing w:after="0" w:line="220" w:lineRule="atLeast"/>
    </w:pPr>
    <w:rPr>
      <w:rFonts w:ascii="Corbel" w:eastAsiaTheme="minorHAnsi" w:hAnsi="Corbel"/>
      <w:lang w:val="nl-NL"/>
    </w:rPr>
  </w:style>
  <w:style w:type="paragraph" w:customStyle="1" w:styleId="179491949AEB46D9B0042BC32F7C15112">
    <w:name w:val="179491949AEB46D9B0042BC32F7C15112"/>
    <w:rsid w:val="007158FD"/>
    <w:pPr>
      <w:spacing w:after="0" w:line="220" w:lineRule="atLeast"/>
    </w:pPr>
    <w:rPr>
      <w:rFonts w:ascii="Corbel" w:eastAsiaTheme="minorHAnsi" w:hAnsi="Corbel"/>
      <w:lang w:val="nl-NL"/>
    </w:rPr>
  </w:style>
  <w:style w:type="paragraph" w:customStyle="1" w:styleId="035CEE5E13864EE39B56AE3F2978A7391">
    <w:name w:val="035CEE5E13864EE39B56AE3F2978A7391"/>
    <w:rsid w:val="007158FD"/>
    <w:pPr>
      <w:spacing w:after="0" w:line="220" w:lineRule="atLeast"/>
    </w:pPr>
    <w:rPr>
      <w:rFonts w:ascii="Corbel" w:eastAsiaTheme="minorHAnsi" w:hAnsi="Corbel"/>
      <w:lang w:val="nl-NL"/>
    </w:rPr>
  </w:style>
  <w:style w:type="paragraph" w:customStyle="1" w:styleId="4EE11C2546EE4F688CAFE60864BEC01E">
    <w:name w:val="4EE11C2546EE4F688CAFE60864BEC01E"/>
    <w:rsid w:val="007158FD"/>
    <w:pPr>
      <w:spacing w:after="0" w:line="220" w:lineRule="atLeast"/>
    </w:pPr>
    <w:rPr>
      <w:rFonts w:ascii="Corbel" w:eastAsiaTheme="minorHAnsi" w:hAnsi="Corbel"/>
      <w:lang w:val="nl-NL"/>
    </w:rPr>
  </w:style>
  <w:style w:type="paragraph" w:customStyle="1" w:styleId="A69C31334E2A416CAA90A7497FEA2BE84">
    <w:name w:val="A69C31334E2A416CAA90A7497FEA2BE84"/>
    <w:rsid w:val="007158FD"/>
    <w:pPr>
      <w:spacing w:after="0" w:line="220" w:lineRule="atLeast"/>
    </w:pPr>
    <w:rPr>
      <w:rFonts w:ascii="Corbel" w:eastAsiaTheme="minorHAnsi" w:hAnsi="Corbel"/>
      <w:lang w:val="nl-NL"/>
    </w:rPr>
  </w:style>
  <w:style w:type="paragraph" w:customStyle="1" w:styleId="579F44FB75994C3A812CA37A7AB4F2AE4">
    <w:name w:val="579F44FB75994C3A812CA37A7AB4F2AE4"/>
    <w:rsid w:val="007158FD"/>
    <w:pPr>
      <w:spacing w:after="0" w:line="220" w:lineRule="atLeast"/>
    </w:pPr>
    <w:rPr>
      <w:rFonts w:ascii="Corbel" w:eastAsiaTheme="minorHAnsi" w:hAnsi="Corbel"/>
      <w:lang w:val="nl-NL"/>
    </w:rPr>
  </w:style>
  <w:style w:type="paragraph" w:customStyle="1" w:styleId="B305091B25D6441A91CCAC498B4B92054">
    <w:name w:val="B305091B25D6441A91CCAC498B4B92054"/>
    <w:rsid w:val="007158FD"/>
    <w:pPr>
      <w:spacing w:after="0" w:line="220" w:lineRule="atLeast"/>
    </w:pPr>
    <w:rPr>
      <w:rFonts w:ascii="Corbel" w:eastAsiaTheme="minorHAnsi" w:hAnsi="Corbel"/>
      <w:lang w:val="nl-NL"/>
    </w:rPr>
  </w:style>
  <w:style w:type="paragraph" w:customStyle="1" w:styleId="428040AD33134A958F3C91A9B03FFD2D4">
    <w:name w:val="428040AD33134A958F3C91A9B03FFD2D4"/>
    <w:rsid w:val="007158FD"/>
    <w:pPr>
      <w:spacing w:after="0" w:line="220" w:lineRule="atLeast"/>
    </w:pPr>
    <w:rPr>
      <w:rFonts w:ascii="Corbel" w:eastAsiaTheme="minorHAnsi" w:hAnsi="Corbel"/>
      <w:lang w:val="nl-NL"/>
    </w:rPr>
  </w:style>
  <w:style w:type="paragraph" w:customStyle="1" w:styleId="3168D456F90B48EF8F28F5DA304F512A4">
    <w:name w:val="3168D456F90B48EF8F28F5DA304F512A4"/>
    <w:rsid w:val="007158FD"/>
    <w:pPr>
      <w:spacing w:after="0" w:line="220" w:lineRule="atLeast"/>
    </w:pPr>
    <w:rPr>
      <w:rFonts w:ascii="Corbel" w:eastAsiaTheme="minorHAnsi" w:hAnsi="Corbel"/>
      <w:lang w:val="nl-NL"/>
    </w:rPr>
  </w:style>
  <w:style w:type="paragraph" w:customStyle="1" w:styleId="3DA496D8E42E4AE0A572053C1F0A70B44">
    <w:name w:val="3DA496D8E42E4AE0A572053C1F0A70B44"/>
    <w:rsid w:val="007158FD"/>
    <w:pPr>
      <w:spacing w:after="0" w:line="220" w:lineRule="atLeast"/>
    </w:pPr>
    <w:rPr>
      <w:rFonts w:ascii="Corbel" w:eastAsiaTheme="minorHAnsi" w:hAnsi="Corbel"/>
      <w:lang w:val="nl-NL"/>
    </w:rPr>
  </w:style>
  <w:style w:type="paragraph" w:customStyle="1" w:styleId="528926D3CD914549A27DD59FCC85523E4">
    <w:name w:val="528926D3CD914549A27DD59FCC85523E4"/>
    <w:rsid w:val="007158FD"/>
    <w:pPr>
      <w:spacing w:after="0" w:line="220" w:lineRule="atLeast"/>
    </w:pPr>
    <w:rPr>
      <w:rFonts w:ascii="Corbel" w:eastAsiaTheme="minorHAnsi" w:hAnsi="Corbel"/>
      <w:lang w:val="nl-NL"/>
    </w:rPr>
  </w:style>
  <w:style w:type="paragraph" w:customStyle="1" w:styleId="5EDDDCB720BC43F4BFB834ECD5C1280A4">
    <w:name w:val="5EDDDCB720BC43F4BFB834ECD5C1280A4"/>
    <w:rsid w:val="007158FD"/>
    <w:pPr>
      <w:spacing w:after="0" w:line="220" w:lineRule="atLeast"/>
    </w:pPr>
    <w:rPr>
      <w:rFonts w:ascii="Corbel" w:eastAsiaTheme="minorHAnsi" w:hAnsi="Corbel"/>
      <w:lang w:val="nl-NL"/>
    </w:rPr>
  </w:style>
  <w:style w:type="paragraph" w:customStyle="1" w:styleId="13A543C2202F4F73B85CC4D1D37FD5BD4">
    <w:name w:val="13A543C2202F4F73B85CC4D1D37FD5BD4"/>
    <w:rsid w:val="007158FD"/>
    <w:pPr>
      <w:spacing w:after="0" w:line="220" w:lineRule="atLeast"/>
    </w:pPr>
    <w:rPr>
      <w:rFonts w:ascii="Corbel" w:eastAsiaTheme="minorHAnsi" w:hAnsi="Corbel"/>
      <w:lang w:val="nl-NL"/>
    </w:rPr>
  </w:style>
  <w:style w:type="paragraph" w:customStyle="1" w:styleId="B3CCC4DECECF483E9E226F3D8405BED54">
    <w:name w:val="B3CCC4DECECF483E9E226F3D8405BED54"/>
    <w:rsid w:val="007158FD"/>
    <w:pPr>
      <w:spacing w:after="0" w:line="220" w:lineRule="atLeast"/>
    </w:pPr>
    <w:rPr>
      <w:rFonts w:ascii="Corbel" w:eastAsiaTheme="minorHAnsi" w:hAnsi="Corbel"/>
      <w:lang w:val="nl-NL"/>
    </w:rPr>
  </w:style>
  <w:style w:type="paragraph" w:customStyle="1" w:styleId="181122B39EF848DCA919D80D1DE9BF874">
    <w:name w:val="181122B39EF848DCA919D80D1DE9BF874"/>
    <w:rsid w:val="007158FD"/>
    <w:pPr>
      <w:spacing w:after="0" w:line="220" w:lineRule="atLeast"/>
    </w:pPr>
    <w:rPr>
      <w:rFonts w:ascii="Corbel" w:eastAsiaTheme="minorHAnsi" w:hAnsi="Corbel"/>
      <w:lang w:val="nl-NL"/>
    </w:rPr>
  </w:style>
  <w:style w:type="paragraph" w:customStyle="1" w:styleId="A3561B905F2348649B690CD11FA8F70A4">
    <w:name w:val="A3561B905F2348649B690CD11FA8F70A4"/>
    <w:rsid w:val="007158FD"/>
    <w:pPr>
      <w:spacing w:after="0" w:line="220" w:lineRule="atLeast"/>
    </w:pPr>
    <w:rPr>
      <w:rFonts w:ascii="Corbel" w:eastAsiaTheme="minorHAnsi" w:hAnsi="Corbel"/>
      <w:lang w:val="nl-NL"/>
    </w:rPr>
  </w:style>
  <w:style w:type="paragraph" w:customStyle="1" w:styleId="179491949AEB46D9B0042BC32F7C15113">
    <w:name w:val="179491949AEB46D9B0042BC32F7C15113"/>
    <w:rsid w:val="007158FD"/>
    <w:pPr>
      <w:spacing w:after="0" w:line="220" w:lineRule="atLeast"/>
    </w:pPr>
    <w:rPr>
      <w:rFonts w:ascii="Corbel" w:eastAsiaTheme="minorHAnsi" w:hAnsi="Corbel"/>
      <w:lang w:val="nl-NL"/>
    </w:rPr>
  </w:style>
  <w:style w:type="paragraph" w:customStyle="1" w:styleId="035CEE5E13864EE39B56AE3F2978A7392">
    <w:name w:val="035CEE5E13864EE39B56AE3F2978A7392"/>
    <w:rsid w:val="007158FD"/>
    <w:pPr>
      <w:spacing w:after="0" w:line="220" w:lineRule="atLeast"/>
    </w:pPr>
    <w:rPr>
      <w:rFonts w:ascii="Corbel" w:eastAsiaTheme="minorHAnsi" w:hAnsi="Corbel"/>
      <w:lang w:val="nl-NL"/>
    </w:rPr>
  </w:style>
  <w:style w:type="paragraph" w:customStyle="1" w:styleId="4EE11C2546EE4F688CAFE60864BEC01E1">
    <w:name w:val="4EE11C2546EE4F688CAFE60864BEC01E1"/>
    <w:rsid w:val="007158FD"/>
    <w:pPr>
      <w:spacing w:after="0" w:line="220" w:lineRule="atLeast"/>
    </w:pPr>
    <w:rPr>
      <w:rFonts w:ascii="Corbel" w:eastAsiaTheme="minorHAnsi" w:hAnsi="Corbel"/>
      <w:lang w:val="nl-NL"/>
    </w:rPr>
  </w:style>
  <w:style w:type="paragraph" w:customStyle="1" w:styleId="A69C31334E2A416CAA90A7497FEA2BE85">
    <w:name w:val="A69C31334E2A416CAA90A7497FEA2BE85"/>
    <w:rsid w:val="007158FD"/>
    <w:pPr>
      <w:spacing w:after="0" w:line="220" w:lineRule="atLeast"/>
    </w:pPr>
    <w:rPr>
      <w:rFonts w:ascii="Corbel" w:eastAsiaTheme="minorHAnsi" w:hAnsi="Corbel"/>
      <w:lang w:val="nl-NL"/>
    </w:rPr>
  </w:style>
  <w:style w:type="paragraph" w:customStyle="1" w:styleId="579F44FB75994C3A812CA37A7AB4F2AE5">
    <w:name w:val="579F44FB75994C3A812CA37A7AB4F2AE5"/>
    <w:rsid w:val="007158FD"/>
    <w:pPr>
      <w:spacing w:after="0" w:line="220" w:lineRule="atLeast"/>
    </w:pPr>
    <w:rPr>
      <w:rFonts w:ascii="Corbel" w:eastAsiaTheme="minorHAnsi" w:hAnsi="Corbel"/>
      <w:lang w:val="nl-NL"/>
    </w:rPr>
  </w:style>
  <w:style w:type="paragraph" w:customStyle="1" w:styleId="AF31239FFA184F829ABEACC94F91968E">
    <w:name w:val="AF31239FFA184F829ABEACC94F91968E"/>
    <w:rsid w:val="007158FD"/>
    <w:pPr>
      <w:spacing w:after="0" w:line="220" w:lineRule="atLeast"/>
    </w:pPr>
    <w:rPr>
      <w:rFonts w:ascii="Corbel" w:eastAsiaTheme="minorHAnsi" w:hAnsi="Corbel"/>
      <w:lang w:val="nl-NL"/>
    </w:rPr>
  </w:style>
  <w:style w:type="paragraph" w:customStyle="1" w:styleId="FA04ECB4275E420C944DB889A13B524F">
    <w:name w:val="FA04ECB4275E420C944DB889A13B524F"/>
    <w:rsid w:val="007158FD"/>
    <w:pPr>
      <w:spacing w:after="0" w:line="220" w:lineRule="atLeast"/>
    </w:pPr>
    <w:rPr>
      <w:rFonts w:ascii="Corbel" w:eastAsiaTheme="minorHAnsi" w:hAnsi="Corbel"/>
      <w:lang w:val="nl-NL"/>
    </w:rPr>
  </w:style>
  <w:style w:type="paragraph" w:customStyle="1" w:styleId="428040AD33134A958F3C91A9B03FFD2D5">
    <w:name w:val="428040AD33134A958F3C91A9B03FFD2D5"/>
    <w:rsid w:val="007158FD"/>
    <w:pPr>
      <w:spacing w:after="0" w:line="220" w:lineRule="atLeast"/>
    </w:pPr>
    <w:rPr>
      <w:rFonts w:ascii="Corbel" w:eastAsiaTheme="minorHAnsi" w:hAnsi="Corbel"/>
      <w:lang w:val="nl-NL"/>
    </w:rPr>
  </w:style>
  <w:style w:type="paragraph" w:customStyle="1" w:styleId="3168D456F90B48EF8F28F5DA304F512A5">
    <w:name w:val="3168D456F90B48EF8F28F5DA304F512A5"/>
    <w:rsid w:val="007158FD"/>
    <w:pPr>
      <w:spacing w:after="0" w:line="220" w:lineRule="atLeast"/>
    </w:pPr>
    <w:rPr>
      <w:rFonts w:ascii="Corbel" w:eastAsiaTheme="minorHAnsi" w:hAnsi="Corbel"/>
      <w:lang w:val="nl-NL"/>
    </w:rPr>
  </w:style>
  <w:style w:type="paragraph" w:customStyle="1" w:styleId="3DA496D8E42E4AE0A572053C1F0A70B45">
    <w:name w:val="3DA496D8E42E4AE0A572053C1F0A70B45"/>
    <w:rsid w:val="007158FD"/>
    <w:pPr>
      <w:spacing w:after="0" w:line="220" w:lineRule="atLeast"/>
    </w:pPr>
    <w:rPr>
      <w:rFonts w:ascii="Corbel" w:eastAsiaTheme="minorHAnsi" w:hAnsi="Corbel"/>
      <w:lang w:val="nl-NL"/>
    </w:rPr>
  </w:style>
  <w:style w:type="paragraph" w:customStyle="1" w:styleId="528926D3CD914549A27DD59FCC85523E5">
    <w:name w:val="528926D3CD914549A27DD59FCC85523E5"/>
    <w:rsid w:val="007158FD"/>
    <w:pPr>
      <w:spacing w:after="0" w:line="220" w:lineRule="atLeast"/>
    </w:pPr>
    <w:rPr>
      <w:rFonts w:ascii="Corbel" w:eastAsiaTheme="minorHAnsi" w:hAnsi="Corbel"/>
      <w:lang w:val="nl-NL"/>
    </w:rPr>
  </w:style>
  <w:style w:type="paragraph" w:customStyle="1" w:styleId="5EDDDCB720BC43F4BFB834ECD5C1280A5">
    <w:name w:val="5EDDDCB720BC43F4BFB834ECD5C1280A5"/>
    <w:rsid w:val="007158FD"/>
    <w:pPr>
      <w:spacing w:after="0" w:line="220" w:lineRule="atLeast"/>
    </w:pPr>
    <w:rPr>
      <w:rFonts w:ascii="Corbel" w:eastAsiaTheme="minorHAnsi" w:hAnsi="Corbel"/>
      <w:lang w:val="nl-NL"/>
    </w:rPr>
  </w:style>
  <w:style w:type="paragraph" w:customStyle="1" w:styleId="13A543C2202F4F73B85CC4D1D37FD5BD5">
    <w:name w:val="13A543C2202F4F73B85CC4D1D37FD5BD5"/>
    <w:rsid w:val="007158FD"/>
    <w:pPr>
      <w:spacing w:after="0" w:line="220" w:lineRule="atLeast"/>
    </w:pPr>
    <w:rPr>
      <w:rFonts w:ascii="Corbel" w:eastAsiaTheme="minorHAnsi" w:hAnsi="Corbel"/>
      <w:lang w:val="nl-NL"/>
    </w:rPr>
  </w:style>
  <w:style w:type="paragraph" w:customStyle="1" w:styleId="B3CCC4DECECF483E9E226F3D8405BED55">
    <w:name w:val="B3CCC4DECECF483E9E226F3D8405BED55"/>
    <w:rsid w:val="007158FD"/>
    <w:pPr>
      <w:spacing w:after="0" w:line="220" w:lineRule="atLeast"/>
    </w:pPr>
    <w:rPr>
      <w:rFonts w:ascii="Corbel" w:eastAsiaTheme="minorHAnsi" w:hAnsi="Corbel"/>
      <w:lang w:val="nl-NL"/>
    </w:rPr>
  </w:style>
  <w:style w:type="paragraph" w:customStyle="1" w:styleId="181122B39EF848DCA919D80D1DE9BF875">
    <w:name w:val="181122B39EF848DCA919D80D1DE9BF875"/>
    <w:rsid w:val="007158FD"/>
    <w:pPr>
      <w:spacing w:after="0" w:line="220" w:lineRule="atLeast"/>
    </w:pPr>
    <w:rPr>
      <w:rFonts w:ascii="Corbel" w:eastAsiaTheme="minorHAnsi" w:hAnsi="Corbel"/>
      <w:lang w:val="nl-NL"/>
    </w:rPr>
  </w:style>
  <w:style w:type="paragraph" w:customStyle="1" w:styleId="A3561B905F2348649B690CD11FA8F70A5">
    <w:name w:val="A3561B905F2348649B690CD11FA8F70A5"/>
    <w:rsid w:val="007158FD"/>
    <w:pPr>
      <w:spacing w:after="0" w:line="220" w:lineRule="atLeast"/>
    </w:pPr>
    <w:rPr>
      <w:rFonts w:ascii="Corbel" w:eastAsiaTheme="minorHAnsi" w:hAnsi="Corbel"/>
      <w:lang w:val="nl-NL"/>
    </w:rPr>
  </w:style>
  <w:style w:type="paragraph" w:customStyle="1" w:styleId="179491949AEB46D9B0042BC32F7C15114">
    <w:name w:val="179491949AEB46D9B0042BC32F7C15114"/>
    <w:rsid w:val="007158FD"/>
    <w:pPr>
      <w:spacing w:after="0" w:line="220" w:lineRule="atLeast"/>
    </w:pPr>
    <w:rPr>
      <w:rFonts w:ascii="Corbel" w:eastAsiaTheme="minorHAnsi" w:hAnsi="Corbel"/>
      <w:lang w:val="nl-NL"/>
    </w:rPr>
  </w:style>
  <w:style w:type="paragraph" w:customStyle="1" w:styleId="035CEE5E13864EE39B56AE3F2978A7393">
    <w:name w:val="035CEE5E13864EE39B56AE3F2978A7393"/>
    <w:rsid w:val="007158FD"/>
    <w:pPr>
      <w:spacing w:after="0" w:line="220" w:lineRule="atLeast"/>
    </w:pPr>
    <w:rPr>
      <w:rFonts w:ascii="Corbel" w:eastAsiaTheme="minorHAnsi" w:hAnsi="Corbel"/>
      <w:lang w:val="nl-NL"/>
    </w:rPr>
  </w:style>
  <w:style w:type="paragraph" w:customStyle="1" w:styleId="4EE11C2546EE4F688CAFE60864BEC01E2">
    <w:name w:val="4EE11C2546EE4F688CAFE60864BEC01E2"/>
    <w:rsid w:val="007158FD"/>
    <w:pPr>
      <w:spacing w:after="0" w:line="220" w:lineRule="atLeast"/>
    </w:pPr>
    <w:rPr>
      <w:rFonts w:ascii="Corbel" w:eastAsiaTheme="minorHAnsi" w:hAnsi="Corbel"/>
      <w:lang w:val="nl-NL"/>
    </w:rPr>
  </w:style>
  <w:style w:type="paragraph" w:customStyle="1" w:styleId="A69C31334E2A416CAA90A7497FEA2BE86">
    <w:name w:val="A69C31334E2A416CAA90A7497FEA2BE86"/>
    <w:rsid w:val="00DC1CB0"/>
    <w:pPr>
      <w:spacing w:after="0" w:line="220" w:lineRule="atLeast"/>
    </w:pPr>
    <w:rPr>
      <w:rFonts w:ascii="Corbel" w:eastAsiaTheme="minorHAnsi" w:hAnsi="Corbel"/>
      <w:lang w:val="nl-NL"/>
    </w:rPr>
  </w:style>
  <w:style w:type="paragraph" w:customStyle="1" w:styleId="9E9A172842D34C279D3783392E319A9F">
    <w:name w:val="9E9A172842D34C279D3783392E319A9F"/>
    <w:rsid w:val="00DC1CB0"/>
    <w:pPr>
      <w:spacing w:after="0" w:line="220" w:lineRule="atLeast"/>
    </w:pPr>
    <w:rPr>
      <w:rFonts w:ascii="Corbel" w:eastAsiaTheme="minorHAnsi" w:hAnsi="Corbel"/>
      <w:lang w:val="nl-NL"/>
    </w:rPr>
  </w:style>
  <w:style w:type="paragraph" w:customStyle="1" w:styleId="C6EF3034F4C24C5B8860999D6DB95B98">
    <w:name w:val="C6EF3034F4C24C5B8860999D6DB95B98"/>
    <w:rsid w:val="00DC1CB0"/>
    <w:pPr>
      <w:spacing w:after="0" w:line="220" w:lineRule="atLeast"/>
    </w:pPr>
    <w:rPr>
      <w:rFonts w:ascii="Corbel" w:eastAsiaTheme="minorHAnsi" w:hAnsi="Corbel"/>
      <w:lang w:val="nl-NL"/>
    </w:rPr>
  </w:style>
  <w:style w:type="paragraph" w:customStyle="1" w:styleId="428040AD33134A958F3C91A9B03FFD2D6">
    <w:name w:val="428040AD33134A958F3C91A9B03FFD2D6"/>
    <w:rsid w:val="00DC1CB0"/>
    <w:pPr>
      <w:spacing w:after="0" w:line="220" w:lineRule="atLeast"/>
    </w:pPr>
    <w:rPr>
      <w:rFonts w:ascii="Corbel" w:eastAsiaTheme="minorHAnsi" w:hAnsi="Corbel"/>
      <w:lang w:val="nl-NL"/>
    </w:rPr>
  </w:style>
  <w:style w:type="paragraph" w:customStyle="1" w:styleId="3168D456F90B48EF8F28F5DA304F512A6">
    <w:name w:val="3168D456F90B48EF8F28F5DA304F512A6"/>
    <w:rsid w:val="00DC1CB0"/>
    <w:pPr>
      <w:spacing w:after="0" w:line="220" w:lineRule="atLeast"/>
    </w:pPr>
    <w:rPr>
      <w:rFonts w:ascii="Corbel" w:eastAsiaTheme="minorHAnsi" w:hAnsi="Corbel"/>
      <w:lang w:val="nl-NL"/>
    </w:rPr>
  </w:style>
  <w:style w:type="paragraph" w:customStyle="1" w:styleId="3DA496D8E42E4AE0A572053C1F0A70B46">
    <w:name w:val="3DA496D8E42E4AE0A572053C1F0A70B46"/>
    <w:rsid w:val="00DC1CB0"/>
    <w:pPr>
      <w:spacing w:after="0" w:line="220" w:lineRule="atLeast"/>
    </w:pPr>
    <w:rPr>
      <w:rFonts w:ascii="Corbel" w:eastAsiaTheme="minorHAnsi" w:hAnsi="Corbel"/>
      <w:lang w:val="nl-NL"/>
    </w:rPr>
  </w:style>
  <w:style w:type="paragraph" w:customStyle="1" w:styleId="528926D3CD914549A27DD59FCC85523E6">
    <w:name w:val="528926D3CD914549A27DD59FCC85523E6"/>
    <w:rsid w:val="00DC1CB0"/>
    <w:pPr>
      <w:spacing w:after="0" w:line="220" w:lineRule="atLeast"/>
    </w:pPr>
    <w:rPr>
      <w:rFonts w:ascii="Corbel" w:eastAsiaTheme="minorHAnsi" w:hAnsi="Corbel"/>
      <w:lang w:val="nl-NL"/>
    </w:rPr>
  </w:style>
  <w:style w:type="paragraph" w:customStyle="1" w:styleId="5EDDDCB720BC43F4BFB834ECD5C1280A6">
    <w:name w:val="5EDDDCB720BC43F4BFB834ECD5C1280A6"/>
    <w:rsid w:val="00DC1CB0"/>
    <w:pPr>
      <w:spacing w:after="0" w:line="220" w:lineRule="atLeast"/>
    </w:pPr>
    <w:rPr>
      <w:rFonts w:ascii="Corbel" w:eastAsiaTheme="minorHAnsi" w:hAnsi="Corbel"/>
      <w:lang w:val="nl-NL"/>
    </w:rPr>
  </w:style>
  <w:style w:type="paragraph" w:customStyle="1" w:styleId="13A543C2202F4F73B85CC4D1D37FD5BD6">
    <w:name w:val="13A543C2202F4F73B85CC4D1D37FD5BD6"/>
    <w:rsid w:val="00DC1CB0"/>
    <w:pPr>
      <w:spacing w:after="0" w:line="220" w:lineRule="atLeast"/>
    </w:pPr>
    <w:rPr>
      <w:rFonts w:ascii="Corbel" w:eastAsiaTheme="minorHAnsi" w:hAnsi="Corbel"/>
      <w:lang w:val="nl-NL"/>
    </w:rPr>
  </w:style>
  <w:style w:type="paragraph" w:customStyle="1" w:styleId="B3CCC4DECECF483E9E226F3D8405BED56">
    <w:name w:val="B3CCC4DECECF483E9E226F3D8405BED56"/>
    <w:rsid w:val="00DC1CB0"/>
    <w:pPr>
      <w:spacing w:after="0" w:line="220" w:lineRule="atLeast"/>
    </w:pPr>
    <w:rPr>
      <w:rFonts w:ascii="Corbel" w:eastAsiaTheme="minorHAnsi" w:hAnsi="Corbel"/>
      <w:lang w:val="nl-NL"/>
    </w:rPr>
  </w:style>
  <w:style w:type="paragraph" w:customStyle="1" w:styleId="181122B39EF848DCA919D80D1DE9BF876">
    <w:name w:val="181122B39EF848DCA919D80D1DE9BF876"/>
    <w:rsid w:val="00DC1CB0"/>
    <w:pPr>
      <w:spacing w:after="0" w:line="220" w:lineRule="atLeast"/>
    </w:pPr>
    <w:rPr>
      <w:rFonts w:ascii="Corbel" w:eastAsiaTheme="minorHAnsi" w:hAnsi="Corbel"/>
      <w:lang w:val="nl-NL"/>
    </w:rPr>
  </w:style>
  <w:style w:type="paragraph" w:customStyle="1" w:styleId="A3561B905F2348649B690CD11FA8F70A6">
    <w:name w:val="A3561B905F2348649B690CD11FA8F70A6"/>
    <w:rsid w:val="00DC1CB0"/>
    <w:pPr>
      <w:spacing w:after="0" w:line="220" w:lineRule="atLeast"/>
    </w:pPr>
    <w:rPr>
      <w:rFonts w:ascii="Corbel" w:eastAsiaTheme="minorHAnsi" w:hAnsi="Corbel"/>
      <w:lang w:val="nl-NL"/>
    </w:rPr>
  </w:style>
  <w:style w:type="paragraph" w:customStyle="1" w:styleId="179491949AEB46D9B0042BC32F7C15115">
    <w:name w:val="179491949AEB46D9B0042BC32F7C15115"/>
    <w:rsid w:val="00DC1CB0"/>
    <w:pPr>
      <w:spacing w:after="0" w:line="220" w:lineRule="atLeast"/>
    </w:pPr>
    <w:rPr>
      <w:rFonts w:ascii="Corbel" w:eastAsiaTheme="minorHAnsi" w:hAnsi="Corbel"/>
      <w:lang w:val="nl-NL"/>
    </w:rPr>
  </w:style>
  <w:style w:type="paragraph" w:customStyle="1" w:styleId="035CEE5E13864EE39B56AE3F2978A7394">
    <w:name w:val="035CEE5E13864EE39B56AE3F2978A7394"/>
    <w:rsid w:val="00DC1CB0"/>
    <w:pPr>
      <w:spacing w:after="0" w:line="220" w:lineRule="atLeast"/>
    </w:pPr>
    <w:rPr>
      <w:rFonts w:ascii="Corbel" w:eastAsiaTheme="minorHAnsi" w:hAnsi="Corbel"/>
      <w:lang w:val="nl-NL"/>
    </w:rPr>
  </w:style>
  <w:style w:type="paragraph" w:customStyle="1" w:styleId="4EE11C2546EE4F688CAFE60864BEC01E3">
    <w:name w:val="4EE11C2546EE4F688CAFE60864BEC01E3"/>
    <w:rsid w:val="00DC1CB0"/>
    <w:pPr>
      <w:spacing w:after="0" w:line="220" w:lineRule="atLeast"/>
    </w:pPr>
    <w:rPr>
      <w:rFonts w:ascii="Corbel" w:eastAsiaTheme="minorHAnsi" w:hAnsi="Corbel"/>
      <w:lang w:val="nl-NL"/>
    </w:rPr>
  </w:style>
  <w:style w:type="paragraph" w:customStyle="1" w:styleId="0A2299E349EC4FD0AB832B808FD555ED">
    <w:name w:val="0A2299E349EC4FD0AB832B808FD555ED"/>
    <w:rsid w:val="00F20A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Factsheet</Template>
  <TotalTime>0</TotalTime>
  <Pages>3</Pages>
  <Words>454</Words>
  <Characters>2588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Factuur</vt:lpstr>
    </vt:vector>
  </TitlesOfParts>
  <Company>HollandBIO</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Factuur</dc:title>
  <dc:subject/>
  <dc:creator>Leonie White</dc:creator>
  <cp:keywords/>
  <dc:description/>
  <cp:lastModifiedBy>Leonie White-Scholten</cp:lastModifiedBy>
  <cp:revision>2</cp:revision>
  <cp:lastPrinted>2019-10-10T16:38:00Z</cp:lastPrinted>
  <dcterms:created xsi:type="dcterms:W3CDTF">2019-11-06T16:41:00Z</dcterms:created>
  <dcterms:modified xsi:type="dcterms:W3CDTF">2019-11-06T16:41:00Z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Document">
    <vt:lpwstr>Factuur</vt:lpwstr>
  </property>
  <property fmtid="{D5CDD505-2E9C-101B-9397-08002B2CF9AE}" pid="3" name="Status">
    <vt:lpwstr>Nieuw</vt:lpwstr>
  </property>
</Properties>
</file>